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9" w:type="dxa"/>
        <w:jc w:val="center"/>
        <w:tblLayout w:type="fixed"/>
        <w:tblLook w:val="00A0" w:firstRow="1" w:lastRow="0" w:firstColumn="1" w:lastColumn="0" w:noHBand="0" w:noVBand="0"/>
      </w:tblPr>
      <w:tblGrid>
        <w:gridCol w:w="4404"/>
        <w:gridCol w:w="5365"/>
      </w:tblGrid>
      <w:tr w:rsidR="00E11955" w:rsidRPr="00C04D55" w14:paraId="35BE5078" w14:textId="77777777" w:rsidTr="009B656C">
        <w:trPr>
          <w:trHeight w:val="2287"/>
          <w:jc w:val="center"/>
        </w:trPr>
        <w:tc>
          <w:tcPr>
            <w:tcW w:w="4404" w:type="dxa"/>
            <w:vAlign w:val="center"/>
          </w:tcPr>
          <w:p w14:paraId="35BE5076" w14:textId="77777777" w:rsidR="00E11955" w:rsidRPr="00C04D55" w:rsidRDefault="00166B7E" w:rsidP="009B65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/>
                <w:b/>
                <w:noProof/>
                <w:color w:val="FF0000"/>
                <w:szCs w:val="16"/>
              </w:rPr>
            </w:pPr>
            <w:r w:rsidRPr="00166B7E">
              <w:rPr>
                <w:rFonts w:ascii="Century Gothic" w:eastAsia="Times New Roman" w:hAnsi="Century Gothic"/>
                <w:b/>
                <w:noProof/>
                <w:color w:val="FF0000"/>
                <w:szCs w:val="16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35BE50B9" wp14:editId="35BE50BA">
                  <wp:simplePos x="0" y="0"/>
                  <wp:positionH relativeFrom="margin">
                    <wp:posOffset>-27305</wp:posOffset>
                  </wp:positionH>
                  <wp:positionV relativeFrom="margin">
                    <wp:posOffset>342900</wp:posOffset>
                  </wp:positionV>
                  <wp:extent cx="2513965" cy="736600"/>
                  <wp:effectExtent l="19050" t="0" r="635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6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5" w:type="dxa"/>
            <w:vAlign w:val="center"/>
          </w:tcPr>
          <w:p w14:paraId="35BE5077" w14:textId="77777777" w:rsidR="00E11955" w:rsidRPr="001015DE" w:rsidRDefault="00E11955" w:rsidP="009B656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Times New Roman" w:hAnsi="Century Gothic"/>
                <w:b/>
                <w:noProof/>
                <w:color w:val="000000"/>
                <w:sz w:val="20"/>
                <w:szCs w:val="16"/>
              </w:rPr>
            </w:pPr>
            <w:r>
              <w:rPr>
                <w:rFonts w:ascii="Century Gothic" w:eastAsia="Times New Roman" w:hAnsi="Century Gothic"/>
                <w:b/>
                <w:noProof/>
                <w:color w:val="000000"/>
                <w:sz w:val="20"/>
                <w:szCs w:val="16"/>
                <w:lang w:val="it-IT" w:eastAsia="it-IT"/>
              </w:rPr>
              <w:drawing>
                <wp:inline distT="0" distB="0" distL="0" distR="0" wp14:anchorId="35BE50BB" wp14:editId="35BE50BC">
                  <wp:extent cx="3242945" cy="1552575"/>
                  <wp:effectExtent l="0" t="0" r="8255" b="0"/>
                  <wp:docPr id="4" name="Immagine 2" descr="interr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rr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E5079" w14:textId="77777777" w:rsidR="00E11955" w:rsidRDefault="00166B7E" w:rsidP="00E11955">
      <w:pPr>
        <w:pStyle w:val="Standard"/>
        <w:jc w:val="center"/>
        <w:rPr>
          <w:rFonts w:cs="Arial"/>
          <w:b/>
          <w:bCs/>
          <w:color w:val="000000"/>
        </w:rPr>
      </w:pPr>
      <w:r w:rsidRPr="00166B7E">
        <w:rPr>
          <w:rFonts w:cs="Arial"/>
          <w:b/>
          <w:bCs/>
          <w:noProof/>
          <w:color w:val="000000"/>
          <w:lang w:eastAsia="it-IT"/>
        </w:rPr>
        <w:drawing>
          <wp:inline distT="0" distB="0" distL="0" distR="0" wp14:anchorId="35BE50BD" wp14:editId="35BE50BE">
            <wp:extent cx="1003300" cy="844367"/>
            <wp:effectExtent l="19050" t="0" r="6350" b="0"/>
            <wp:docPr id="3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38" cy="84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35BE507A" w14:textId="77777777" w:rsidR="00F70B6E" w:rsidRDefault="00F70B6E" w:rsidP="00AD1533">
      <w:pPr>
        <w:pStyle w:val="Standard"/>
        <w:jc w:val="center"/>
        <w:rPr>
          <w:rFonts w:ascii="Calibri" w:eastAsia="Times New Roman" w:hAnsi="Calibri" w:cs="Calibri,Bold"/>
          <w:b/>
          <w:bCs/>
          <w:caps/>
          <w:kern w:val="0"/>
          <w:sz w:val="22"/>
          <w:szCs w:val="22"/>
          <w:lang w:eastAsia="it-IT"/>
        </w:rPr>
      </w:pPr>
    </w:p>
    <w:p w14:paraId="35BE507B" w14:textId="77777777" w:rsidR="00F70B6E" w:rsidRPr="006C1A61" w:rsidRDefault="00F70B6E" w:rsidP="00F70B6E">
      <w:pPr>
        <w:spacing w:before="120" w:after="0" w:line="240" w:lineRule="auto"/>
        <w:rPr>
          <w:lang w:val="it-IT"/>
        </w:rPr>
      </w:pPr>
      <w:r w:rsidRPr="006C1A61">
        <w:rPr>
          <w:rFonts w:ascii="Cambria" w:eastAsia="Times New Roman" w:hAnsi="Cambria"/>
          <w:b/>
          <w:smallCaps/>
          <w:lang w:val="it-IT"/>
        </w:rPr>
        <w:t>Allegato D</w:t>
      </w:r>
    </w:p>
    <w:p w14:paraId="35BE507C" w14:textId="77777777" w:rsidR="00F70B6E" w:rsidRDefault="00F70B6E" w:rsidP="00AD1533">
      <w:pPr>
        <w:pStyle w:val="Standard"/>
        <w:jc w:val="center"/>
        <w:rPr>
          <w:rFonts w:ascii="Calibri" w:eastAsia="Times New Roman" w:hAnsi="Calibri" w:cs="Calibri,Bold"/>
          <w:b/>
          <w:bCs/>
          <w:caps/>
          <w:kern w:val="0"/>
          <w:sz w:val="22"/>
          <w:szCs w:val="22"/>
          <w:lang w:eastAsia="it-IT"/>
        </w:rPr>
      </w:pPr>
    </w:p>
    <w:p w14:paraId="35BE507D" w14:textId="77777777" w:rsidR="00166B7E" w:rsidRPr="0073247B" w:rsidRDefault="00166B7E" w:rsidP="00166B7E">
      <w:pPr>
        <w:pStyle w:val="Standard"/>
        <w:jc w:val="center"/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</w:pPr>
      <w:r w:rsidRPr="00D82232">
        <w:rPr>
          <w:rFonts w:ascii="Calibri" w:eastAsia="Times New Roman" w:hAnsi="Calibri" w:cs="Calibri,Bold"/>
          <w:b/>
          <w:bCs/>
          <w:caps/>
          <w:kern w:val="0"/>
          <w:sz w:val="22"/>
          <w:szCs w:val="22"/>
          <w:lang w:eastAsia="it-IT"/>
        </w:rPr>
        <w:t>PROGETTO “ARTVISION+ -</w:t>
      </w:r>
      <w:r w:rsidRPr="00D8223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 xml:space="preserve"> </w:t>
      </w:r>
      <w:r w:rsidRPr="00D82232">
        <w:rPr>
          <w:rFonts w:asciiTheme="minorHAnsi" w:eastAsia="Times New Roman" w:hAnsiTheme="minorHAnsi" w:cs="Calibri,Bold"/>
          <w:b/>
          <w:bCs/>
          <w:i/>
          <w:kern w:val="0"/>
          <w:sz w:val="22"/>
          <w:szCs w:val="22"/>
          <w:lang w:eastAsia="it-IT"/>
        </w:rPr>
        <w:t>Enhancing touristic development and promotion through prism of culture</w:t>
      </w:r>
      <w:r w:rsidRPr="0073247B"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 xml:space="preserve">” finanziato nell’ambito del bando per progetti </w:t>
      </w:r>
      <w:r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 xml:space="preserve">standard+ </w:t>
      </w:r>
      <w:r w:rsidRPr="0073247B"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>del Programma INTERREG</w:t>
      </w:r>
      <w:r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 xml:space="preserve"> Italia- Croazia </w:t>
      </w:r>
      <w:r w:rsidRPr="0073247B"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 xml:space="preserve">2014/2020 </w:t>
      </w:r>
      <w:r w:rsidRPr="0073247B">
        <w:rPr>
          <w:rFonts w:eastAsia="Times New Roman" w:cs="Calibri,Bold"/>
          <w:b/>
          <w:bCs/>
          <w:sz w:val="22"/>
          <w:szCs w:val="22"/>
          <w:lang w:eastAsia="it-IT"/>
        </w:rPr>
        <w:t>(</w:t>
      </w:r>
      <w:r w:rsidRPr="00EB62E2"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 xml:space="preserve">Asse Prioritario </w:t>
      </w:r>
      <w:r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>3 - Obiettivo Specifico 3</w:t>
      </w:r>
      <w:r w:rsidRPr="00EB62E2">
        <w:rPr>
          <w:rFonts w:ascii="Calibri" w:eastAsia="Times New Roman" w:hAnsi="Calibri" w:cs="Calibri,Bold"/>
          <w:b/>
          <w:bCs/>
          <w:kern w:val="0"/>
          <w:sz w:val="22"/>
          <w:szCs w:val="22"/>
          <w:lang w:eastAsia="it-IT"/>
        </w:rPr>
        <w:t>.1)</w:t>
      </w:r>
    </w:p>
    <w:p w14:paraId="35BE507E" w14:textId="77777777" w:rsidR="00166B7E" w:rsidRPr="00166B7E" w:rsidRDefault="00166B7E" w:rsidP="00166B7E">
      <w:pPr>
        <w:spacing w:after="0" w:line="240" w:lineRule="auto"/>
        <w:jc w:val="center"/>
        <w:rPr>
          <w:rFonts w:eastAsia="Times New Roman" w:cs="Calibri,Bold"/>
          <w:b/>
          <w:bCs/>
          <w:sz w:val="24"/>
          <w:szCs w:val="24"/>
          <w:lang w:val="it-IT" w:eastAsia="it-IT"/>
        </w:rPr>
      </w:pPr>
      <w:r w:rsidRPr="00166B7E">
        <w:rPr>
          <w:rFonts w:eastAsia="Times New Roman" w:cs="Calibri,Bold"/>
          <w:b/>
          <w:bCs/>
          <w:sz w:val="24"/>
          <w:szCs w:val="24"/>
          <w:lang w:val="it-IT" w:eastAsia="it-IT"/>
        </w:rPr>
        <w:t xml:space="preserve">CUP </w:t>
      </w:r>
      <w:r w:rsidR="00C06E75" w:rsidRPr="00C06E75">
        <w:rPr>
          <w:rFonts w:eastAsia="Times New Roman" w:cs="Calibri,Bold"/>
          <w:b/>
          <w:bCs/>
          <w:sz w:val="24"/>
          <w:szCs w:val="24"/>
          <w:lang w:val="it-IT" w:eastAsia="it-IT"/>
        </w:rPr>
        <w:t>G98F17000050007</w:t>
      </w:r>
    </w:p>
    <w:p w14:paraId="35BE507F" w14:textId="77777777" w:rsidR="00166B7E" w:rsidRPr="00166B7E" w:rsidRDefault="00166B7E" w:rsidP="00166B7E">
      <w:pPr>
        <w:rPr>
          <w:rFonts w:eastAsia="Times New Roman" w:cs="Calibri,Bold"/>
          <w:b/>
          <w:bCs/>
          <w:lang w:val="it-IT" w:eastAsia="it-IT"/>
        </w:rPr>
      </w:pPr>
    </w:p>
    <w:p w14:paraId="35BE5080" w14:textId="77777777" w:rsidR="00166B7E" w:rsidRPr="00166B7E" w:rsidRDefault="00166B7E" w:rsidP="00166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,Bold"/>
          <w:b/>
          <w:bCs/>
          <w:lang w:val="it-IT" w:eastAsia="it-IT"/>
        </w:rPr>
      </w:pPr>
      <w:r w:rsidRPr="00166B7E">
        <w:rPr>
          <w:rFonts w:eastAsia="Times New Roman" w:cs="Calibri,Bold"/>
          <w:b/>
          <w:bCs/>
          <w:caps/>
          <w:lang w:val="it-IT" w:eastAsia="it-IT"/>
        </w:rPr>
        <w:t xml:space="preserve">PROGETTO “HAMLET - </w:t>
      </w:r>
      <w:r w:rsidRPr="00166B7E">
        <w:rPr>
          <w:rFonts w:eastAsia="Times New Roman" w:cs="Calibri,Bold"/>
          <w:b/>
          <w:bCs/>
          <w:i/>
          <w:lang w:val="it-IT" w:eastAsia="it-IT"/>
        </w:rPr>
        <w:t>Highlighting Artisanal Manufacturing, cuLture and Eco Tourism</w:t>
      </w:r>
      <w:r w:rsidRPr="00166B7E">
        <w:rPr>
          <w:rFonts w:eastAsia="Times New Roman" w:cs="Calibri,Bold"/>
          <w:b/>
          <w:bCs/>
          <w:lang w:val="it-IT" w:eastAsia="it-IT"/>
        </w:rPr>
        <w:t xml:space="preserve">” finanziato nell’ambito del primo bando per progetti ordinari del Programma INTERREG IPA CBC </w:t>
      </w:r>
    </w:p>
    <w:p w14:paraId="35BE5081" w14:textId="77777777" w:rsidR="00166B7E" w:rsidRPr="00166B7E" w:rsidRDefault="00166B7E" w:rsidP="00166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,Bold"/>
          <w:b/>
          <w:bCs/>
          <w:lang w:val="it-IT" w:eastAsia="it-IT"/>
        </w:rPr>
      </w:pPr>
      <w:r w:rsidRPr="00166B7E">
        <w:rPr>
          <w:rFonts w:eastAsia="Times New Roman" w:cs="Calibri,Bold"/>
          <w:b/>
          <w:bCs/>
          <w:lang w:val="it-IT" w:eastAsia="it-IT"/>
        </w:rPr>
        <w:t>Italia – Albania - Montenegro 2014/2020</w:t>
      </w:r>
      <w:r w:rsidRPr="00166B7E">
        <w:rPr>
          <w:rFonts w:eastAsia="Times New Roman" w:cs="Calibri,Bold"/>
          <w:b/>
          <w:bCs/>
          <w:i/>
          <w:lang w:val="it-IT" w:eastAsia="it-IT"/>
        </w:rPr>
        <w:t xml:space="preserve"> </w:t>
      </w:r>
      <w:r w:rsidRPr="00166B7E">
        <w:rPr>
          <w:rFonts w:eastAsia="Times New Roman" w:cs="Calibri,Bold"/>
          <w:b/>
          <w:bCs/>
          <w:caps/>
          <w:lang w:val="it-IT" w:eastAsia="it-IT"/>
        </w:rPr>
        <w:t>(</w:t>
      </w:r>
      <w:r w:rsidRPr="00166B7E">
        <w:rPr>
          <w:rFonts w:eastAsia="Times New Roman" w:cs="Calibri,Bold"/>
          <w:b/>
          <w:bCs/>
          <w:lang w:val="it-IT" w:eastAsia="it-IT"/>
        </w:rPr>
        <w:t>Asse Prioritario 2– Obiettivo Specifico 2.1)</w:t>
      </w:r>
    </w:p>
    <w:p w14:paraId="35BE5082" w14:textId="77777777" w:rsidR="00166B7E" w:rsidRPr="00166B7E" w:rsidRDefault="00166B7E" w:rsidP="00166B7E">
      <w:pPr>
        <w:spacing w:after="0" w:line="240" w:lineRule="auto"/>
        <w:jc w:val="center"/>
        <w:rPr>
          <w:rFonts w:eastAsia="Times New Roman" w:cs="Calibri,Bold"/>
          <w:b/>
          <w:bCs/>
          <w:lang w:val="it-IT" w:eastAsia="it-IT"/>
        </w:rPr>
      </w:pPr>
      <w:r w:rsidRPr="00166B7E">
        <w:rPr>
          <w:rFonts w:eastAsia="Times New Roman" w:cs="Calibri,Bold"/>
          <w:b/>
          <w:bCs/>
          <w:lang w:val="it-IT" w:eastAsia="it-IT"/>
        </w:rPr>
        <w:t xml:space="preserve">CUP </w:t>
      </w:r>
      <w:r w:rsidR="00C06E75" w:rsidRPr="00C06E75">
        <w:rPr>
          <w:rFonts w:eastAsia="Times New Roman" w:cs="Calibri,Bold"/>
          <w:b/>
          <w:bCs/>
          <w:lang w:val="it-IT" w:eastAsia="it-IT"/>
        </w:rPr>
        <w:t>I95J17000030007</w:t>
      </w:r>
    </w:p>
    <w:p w14:paraId="35BE5083" w14:textId="77777777" w:rsidR="00166B7E" w:rsidRDefault="00166B7E" w:rsidP="00166B7E">
      <w:pPr>
        <w:pStyle w:val="Standard"/>
        <w:spacing w:line="360" w:lineRule="auto"/>
        <w:jc w:val="both"/>
        <w:rPr>
          <w:rFonts w:asciiTheme="majorHAnsi" w:hAnsiTheme="majorHAnsi" w:cs="Calibri,Bold"/>
          <w:b/>
          <w:bCs/>
          <w:sz w:val="20"/>
          <w:szCs w:val="20"/>
        </w:rPr>
      </w:pPr>
    </w:p>
    <w:p w14:paraId="35BE5084" w14:textId="77777777" w:rsidR="00654B11" w:rsidRDefault="00654B11" w:rsidP="00654B11">
      <w:pPr>
        <w:pStyle w:val="Standard"/>
        <w:jc w:val="center"/>
        <w:rPr>
          <w:rFonts w:ascii="Calibri" w:eastAsia="Times New Roman" w:hAnsi="Calibri" w:cs="Calibri,Bold"/>
          <w:b/>
          <w:bCs/>
          <w:caps/>
          <w:kern w:val="0"/>
          <w:lang w:eastAsia="it-IT"/>
        </w:rPr>
      </w:pPr>
    </w:p>
    <w:p w14:paraId="35BE5085" w14:textId="77777777" w:rsidR="00654B11" w:rsidRDefault="00654B11" w:rsidP="00166B7E">
      <w:pPr>
        <w:pStyle w:val="Standard"/>
        <w:jc w:val="both"/>
        <w:rPr>
          <w:rFonts w:cs="Arial"/>
          <w:b/>
          <w:bCs/>
          <w:color w:val="000000"/>
        </w:rPr>
      </w:pPr>
    </w:p>
    <w:p w14:paraId="35BE5086" w14:textId="77777777" w:rsidR="001E127E" w:rsidRPr="001E127E" w:rsidRDefault="00924210" w:rsidP="001E127E">
      <w:pPr>
        <w:pStyle w:val="Standard"/>
        <w:jc w:val="both"/>
        <w:rPr>
          <w:rFonts w:cs="Arial"/>
          <w:b/>
          <w:bCs/>
          <w:color w:val="000000"/>
          <w:sz w:val="22"/>
          <w:szCs w:val="22"/>
        </w:rPr>
      </w:pPr>
      <w:r w:rsidRPr="00924210">
        <w:rPr>
          <w:rFonts w:cs="Arial"/>
          <w:b/>
          <w:bCs/>
          <w:color w:val="000000"/>
          <w:sz w:val="22"/>
          <w:szCs w:val="22"/>
        </w:rPr>
        <w:t xml:space="preserve">OGGETTO: </w:t>
      </w:r>
      <w:r w:rsidR="001E127E" w:rsidRPr="001E127E">
        <w:rPr>
          <w:rFonts w:cs="Arial"/>
          <w:b/>
          <w:bCs/>
          <w:color w:val="000000"/>
          <w:sz w:val="22"/>
          <w:szCs w:val="22"/>
        </w:rPr>
        <w:t xml:space="preserve">PROCEDURA NEGOZIATA TELEMATICA -AI SENSI DELL’ART. 36, COMMA 2, LETT. B) E DELL’ART. 95, COMMA 7, DEL D.LGS. N. 50/2016 (CODICE DEI CONTRATTI PUBBLICI), PER L’AFFIDAMENTO DEI SERVIZI DI COMUNICAZIONE DEL PROGETTO ARTVISION+ (FINANZIATO DAL PROGRAMMA INTERREG CBC ITALIA-CROAZIA 2014/2020) E DEL PROGETTO HAMLET (FINANZIATO DAL PROGRAMMA INTERREG IPA CBC ITALIA – ALBANIA - MONTENEGRO 2014/2020). </w:t>
      </w:r>
    </w:p>
    <w:p w14:paraId="35BE5087" w14:textId="77777777" w:rsidR="00166B7E" w:rsidRDefault="001E127E" w:rsidP="001E127E">
      <w:pPr>
        <w:pStyle w:val="Standard"/>
        <w:jc w:val="both"/>
        <w:rPr>
          <w:rFonts w:cs="Arial"/>
          <w:b/>
          <w:bCs/>
          <w:color w:val="000000"/>
          <w:sz w:val="22"/>
          <w:szCs w:val="22"/>
        </w:rPr>
      </w:pPr>
      <w:r w:rsidRPr="001E127E">
        <w:rPr>
          <w:rFonts w:cs="Arial"/>
          <w:b/>
          <w:bCs/>
          <w:color w:val="000000"/>
          <w:sz w:val="22"/>
          <w:szCs w:val="22"/>
        </w:rPr>
        <w:t>CUP G98F17000050007 (Progetto ARTVISION+) - CUP I95J17000030007 (Progetto HAMLET).</w:t>
      </w:r>
    </w:p>
    <w:p w14:paraId="35BE5088" w14:textId="77777777" w:rsidR="00473C67" w:rsidRDefault="00473C67" w:rsidP="001E127E">
      <w:pPr>
        <w:pStyle w:val="Standard"/>
        <w:jc w:val="both"/>
        <w:rPr>
          <w:rFonts w:cs="Arial"/>
          <w:b/>
          <w:bCs/>
          <w:color w:val="000000"/>
          <w:sz w:val="22"/>
          <w:szCs w:val="22"/>
        </w:rPr>
      </w:pPr>
    </w:p>
    <w:p w14:paraId="35BE5089" w14:textId="1AEC4CD2" w:rsidR="00166B7E" w:rsidRPr="00166B7E" w:rsidRDefault="00166B7E" w:rsidP="00166B7E">
      <w:pPr>
        <w:pStyle w:val="Standard"/>
        <w:jc w:val="both"/>
        <w:rPr>
          <w:b/>
          <w:bCs/>
          <w:color w:val="000000"/>
          <w:lang w:bidi="it-IT"/>
        </w:rPr>
      </w:pPr>
      <w:r w:rsidRPr="00166B7E">
        <w:rPr>
          <w:b/>
          <w:bCs/>
          <w:color w:val="000000"/>
          <w:lang w:bidi="it-IT"/>
        </w:rPr>
        <w:t xml:space="preserve">CIG: </w:t>
      </w:r>
      <w:bookmarkStart w:id="0" w:name="OLE_LINK4"/>
      <w:bookmarkStart w:id="1" w:name="OLE_LINK5"/>
      <w:bookmarkStart w:id="2" w:name="OLE_LINK9"/>
      <w:bookmarkStart w:id="3" w:name="OLE_LINK11"/>
      <w:r w:rsidR="005B42BB">
        <w:rPr>
          <w:b/>
          <w:bCs/>
          <w:color w:val="000000"/>
          <w:lang w:bidi="it-IT"/>
        </w:rPr>
        <w:t>781465487B</w:t>
      </w:r>
    </w:p>
    <w:bookmarkEnd w:id="0"/>
    <w:bookmarkEnd w:id="1"/>
    <w:bookmarkEnd w:id="2"/>
    <w:bookmarkEnd w:id="3"/>
    <w:p w14:paraId="35BE508A" w14:textId="77777777" w:rsidR="00AD1533" w:rsidRDefault="00AD1533" w:rsidP="00166B7E">
      <w:pPr>
        <w:pStyle w:val="Standard"/>
        <w:jc w:val="both"/>
        <w:rPr>
          <w:rFonts w:cs="Arial"/>
          <w:b/>
          <w:bCs/>
          <w:color w:val="000000"/>
          <w:sz w:val="22"/>
          <w:szCs w:val="22"/>
        </w:rPr>
      </w:pPr>
    </w:p>
    <w:p w14:paraId="35BE508B" w14:textId="77777777" w:rsidR="00141A11" w:rsidRPr="00EC123B" w:rsidRDefault="00141A11" w:rsidP="00141A11">
      <w:pPr>
        <w:pStyle w:val="Standard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C123B">
        <w:rPr>
          <w:rFonts w:asciiTheme="majorHAnsi" w:hAnsiTheme="majorHAnsi" w:cs="Calibri,Bold"/>
          <w:b/>
          <w:bCs/>
          <w:color w:val="000000"/>
          <w:sz w:val="20"/>
          <w:szCs w:val="20"/>
        </w:rPr>
        <w:t>Stazione appaltante</w:t>
      </w:r>
    </w:p>
    <w:p w14:paraId="35BE508C" w14:textId="77777777" w:rsidR="00166B7E" w:rsidRPr="00166B7E" w:rsidRDefault="00166B7E" w:rsidP="00166B7E">
      <w:pPr>
        <w:pStyle w:val="Standard"/>
        <w:rPr>
          <w:rFonts w:asciiTheme="majorHAnsi" w:hAnsiTheme="majorHAnsi" w:cs="Helvetica"/>
          <w:b/>
          <w:bCs/>
          <w:color w:val="000000"/>
          <w:sz w:val="20"/>
          <w:szCs w:val="20"/>
        </w:rPr>
      </w:pPr>
      <w:r w:rsidRPr="00166B7E">
        <w:rPr>
          <w:rFonts w:asciiTheme="majorHAnsi" w:hAnsiTheme="majorHAnsi" w:cs="Helvetica"/>
          <w:b/>
          <w:bCs/>
          <w:color w:val="000000"/>
          <w:sz w:val="20"/>
          <w:szCs w:val="20"/>
        </w:rPr>
        <w:t>AGENZIA PUGLIAPROMOZIONE</w:t>
      </w:r>
    </w:p>
    <w:p w14:paraId="35BE508D" w14:textId="77777777" w:rsidR="00166B7E" w:rsidRPr="00166B7E" w:rsidRDefault="00166B7E" w:rsidP="00166B7E">
      <w:pPr>
        <w:pStyle w:val="Standard"/>
        <w:rPr>
          <w:rFonts w:asciiTheme="majorHAnsi" w:hAnsiTheme="majorHAnsi" w:cs="Helvetica"/>
          <w:b/>
          <w:bCs/>
          <w:color w:val="000000"/>
          <w:sz w:val="20"/>
          <w:szCs w:val="20"/>
        </w:rPr>
      </w:pPr>
      <w:r w:rsidRPr="00166B7E">
        <w:rPr>
          <w:rFonts w:asciiTheme="majorHAnsi" w:hAnsiTheme="majorHAnsi" w:cs="Helvetica"/>
          <w:b/>
          <w:bCs/>
          <w:color w:val="000000"/>
          <w:sz w:val="20"/>
          <w:szCs w:val="20"/>
        </w:rPr>
        <w:t xml:space="preserve">Sede legale – P.zza Moro, 33/A, 70122 Bari </w:t>
      </w:r>
    </w:p>
    <w:p w14:paraId="35BE508E" w14:textId="77777777" w:rsidR="00166B7E" w:rsidRPr="00166B7E" w:rsidRDefault="00166B7E" w:rsidP="00166B7E">
      <w:pPr>
        <w:pStyle w:val="Standard"/>
        <w:spacing w:line="360" w:lineRule="auto"/>
        <w:jc w:val="both"/>
        <w:rPr>
          <w:rFonts w:asciiTheme="majorHAnsi" w:hAnsiTheme="majorHAnsi" w:cs="Helvetica"/>
          <w:b/>
          <w:bCs/>
          <w:color w:val="000000"/>
          <w:sz w:val="20"/>
          <w:szCs w:val="20"/>
        </w:rPr>
      </w:pPr>
      <w:r w:rsidRPr="00306EC4">
        <w:rPr>
          <w:rFonts w:asciiTheme="majorHAnsi" w:hAnsiTheme="majorHAnsi" w:cs="Helvetica"/>
          <w:b/>
          <w:bCs/>
          <w:color w:val="000000"/>
          <w:sz w:val="20"/>
          <w:szCs w:val="20"/>
        </w:rPr>
        <w:t>Telefono: 080 58214</w:t>
      </w:r>
      <w:r w:rsidR="00C06E75" w:rsidRPr="00306EC4">
        <w:rPr>
          <w:rFonts w:asciiTheme="majorHAnsi" w:hAnsiTheme="majorHAnsi" w:cs="Helvetica"/>
          <w:b/>
          <w:bCs/>
          <w:color w:val="000000"/>
          <w:sz w:val="20"/>
          <w:szCs w:val="20"/>
        </w:rPr>
        <w:t>15</w:t>
      </w:r>
      <w:r w:rsidRPr="00306EC4">
        <w:rPr>
          <w:rFonts w:asciiTheme="majorHAnsi" w:hAnsiTheme="majorHAnsi" w:cs="Helvetica"/>
          <w:b/>
          <w:bCs/>
          <w:color w:val="000000"/>
          <w:sz w:val="20"/>
          <w:szCs w:val="20"/>
        </w:rPr>
        <w:t xml:space="preserve"> -  Pec: progettispecialipp@pec.it</w:t>
      </w:r>
    </w:p>
    <w:p w14:paraId="35BE508F" w14:textId="77777777" w:rsidR="00654B11" w:rsidRPr="006C1A61" w:rsidRDefault="00654B11" w:rsidP="00654B11">
      <w:pPr>
        <w:spacing w:after="0" w:line="240" w:lineRule="auto"/>
        <w:rPr>
          <w:lang w:val="it-IT"/>
        </w:rPr>
      </w:pPr>
    </w:p>
    <w:p w14:paraId="35BE5090" w14:textId="77777777" w:rsidR="00141A11" w:rsidRPr="006C1A61" w:rsidRDefault="00141A11" w:rsidP="00654B11">
      <w:pPr>
        <w:spacing w:after="0" w:line="240" w:lineRule="auto"/>
        <w:rPr>
          <w:rFonts w:asciiTheme="majorHAnsi" w:hAnsiTheme="majorHAnsi" w:cs="Calibri,Bold"/>
          <w:b/>
          <w:bCs/>
          <w:sz w:val="20"/>
          <w:szCs w:val="20"/>
          <w:lang w:val="it-IT"/>
        </w:rPr>
      </w:pPr>
      <w:r w:rsidRPr="006C1A61">
        <w:rPr>
          <w:rFonts w:asciiTheme="majorHAnsi" w:hAnsiTheme="majorHAnsi" w:cs="Calibri,Bold"/>
          <w:b/>
          <w:bCs/>
          <w:sz w:val="20"/>
          <w:szCs w:val="20"/>
          <w:lang w:val="it-IT"/>
        </w:rPr>
        <w:lastRenderedPageBreak/>
        <w:t>Codice CUP</w:t>
      </w:r>
      <w:r w:rsidR="00654B11" w:rsidRPr="006C1A61">
        <w:rPr>
          <w:rFonts w:asciiTheme="majorHAnsi" w:hAnsiTheme="majorHAnsi" w:cs="Calibri,Bold"/>
          <w:b/>
          <w:bCs/>
          <w:sz w:val="20"/>
          <w:szCs w:val="20"/>
          <w:lang w:val="it-IT"/>
        </w:rPr>
        <w:t xml:space="preserve"> (Progetto </w:t>
      </w:r>
      <w:r w:rsidR="00166B7E">
        <w:rPr>
          <w:rFonts w:asciiTheme="majorHAnsi" w:hAnsiTheme="majorHAnsi" w:cs="Calibri,Bold"/>
          <w:b/>
          <w:bCs/>
          <w:sz w:val="20"/>
          <w:szCs w:val="20"/>
          <w:lang w:val="it-IT"/>
        </w:rPr>
        <w:t>ARTVISION+</w:t>
      </w:r>
      <w:r w:rsidR="00654B11" w:rsidRPr="006C1A61">
        <w:rPr>
          <w:rFonts w:asciiTheme="majorHAnsi" w:hAnsiTheme="majorHAnsi" w:cs="Calibri,Bold"/>
          <w:b/>
          <w:bCs/>
          <w:sz w:val="20"/>
          <w:szCs w:val="20"/>
          <w:lang w:val="it-IT"/>
        </w:rPr>
        <w:t>)</w:t>
      </w:r>
      <w:r w:rsidRPr="006C1A61">
        <w:rPr>
          <w:rFonts w:asciiTheme="majorHAnsi" w:hAnsiTheme="majorHAnsi" w:cs="Calibri,Bold"/>
          <w:b/>
          <w:bCs/>
          <w:sz w:val="20"/>
          <w:szCs w:val="20"/>
          <w:lang w:val="it-IT"/>
        </w:rPr>
        <w:t xml:space="preserve">: </w:t>
      </w:r>
      <w:r w:rsidR="00C06E75" w:rsidRPr="00C06E75">
        <w:rPr>
          <w:rFonts w:asciiTheme="majorHAnsi" w:hAnsiTheme="majorHAnsi"/>
          <w:b/>
          <w:sz w:val="20"/>
          <w:szCs w:val="20"/>
          <w:lang w:val="it-IT"/>
        </w:rPr>
        <w:t>G98F17000050007</w:t>
      </w:r>
    </w:p>
    <w:p w14:paraId="35BE5091" w14:textId="77777777" w:rsidR="00654B11" w:rsidRPr="006C1A61" w:rsidRDefault="00654B11" w:rsidP="00654B11">
      <w:pPr>
        <w:spacing w:after="0" w:line="240" w:lineRule="auto"/>
        <w:rPr>
          <w:rFonts w:asciiTheme="majorHAnsi" w:hAnsiTheme="majorHAnsi" w:cs="Calibri,Bold"/>
          <w:b/>
          <w:bCs/>
          <w:sz w:val="20"/>
          <w:szCs w:val="20"/>
          <w:lang w:val="it-IT"/>
        </w:rPr>
      </w:pPr>
      <w:r w:rsidRPr="006C1A61">
        <w:rPr>
          <w:rFonts w:asciiTheme="majorHAnsi" w:hAnsiTheme="majorHAnsi" w:cs="Calibri,Bold"/>
          <w:b/>
          <w:bCs/>
          <w:sz w:val="20"/>
          <w:szCs w:val="20"/>
          <w:lang w:val="it-IT"/>
        </w:rPr>
        <w:t xml:space="preserve">Codice CUP (Progetto </w:t>
      </w:r>
      <w:r w:rsidR="00166B7E">
        <w:rPr>
          <w:rFonts w:asciiTheme="majorHAnsi" w:hAnsiTheme="majorHAnsi" w:cs="Calibri,Bold"/>
          <w:b/>
          <w:bCs/>
          <w:sz w:val="20"/>
          <w:szCs w:val="20"/>
          <w:lang w:val="it-IT"/>
        </w:rPr>
        <w:t>HAMLET</w:t>
      </w:r>
      <w:r w:rsidRPr="006C1A61">
        <w:rPr>
          <w:rFonts w:asciiTheme="majorHAnsi" w:hAnsiTheme="majorHAnsi" w:cs="Calibri,Bold"/>
          <w:b/>
          <w:bCs/>
          <w:sz w:val="20"/>
          <w:szCs w:val="20"/>
          <w:lang w:val="it-IT"/>
        </w:rPr>
        <w:t xml:space="preserve">): </w:t>
      </w:r>
      <w:r w:rsidR="00C06E75" w:rsidRPr="00C06E75">
        <w:rPr>
          <w:rFonts w:asciiTheme="majorHAnsi" w:hAnsiTheme="majorHAnsi"/>
          <w:b/>
          <w:sz w:val="20"/>
          <w:szCs w:val="20"/>
          <w:lang w:val="it-IT"/>
        </w:rPr>
        <w:t>I95J17000030007</w:t>
      </w:r>
    </w:p>
    <w:p w14:paraId="35BE5092" w14:textId="77777777" w:rsidR="00654B11" w:rsidRDefault="00654B11" w:rsidP="00141A11">
      <w:pPr>
        <w:pStyle w:val="Standard"/>
        <w:spacing w:line="360" w:lineRule="auto"/>
        <w:jc w:val="both"/>
        <w:rPr>
          <w:rFonts w:asciiTheme="majorHAnsi" w:hAnsiTheme="majorHAnsi" w:cs="Calibri,Bold"/>
          <w:b/>
          <w:bCs/>
          <w:sz w:val="20"/>
          <w:szCs w:val="20"/>
        </w:rPr>
      </w:pPr>
    </w:p>
    <w:p w14:paraId="35BE5093" w14:textId="143737F0" w:rsidR="00141A11" w:rsidRPr="00ED4620" w:rsidRDefault="00141A11" w:rsidP="00141A11">
      <w:pPr>
        <w:pStyle w:val="Standard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D4620">
        <w:rPr>
          <w:rFonts w:asciiTheme="majorHAnsi" w:hAnsiTheme="majorHAnsi" w:cs="Calibri,Bold"/>
          <w:b/>
          <w:bCs/>
          <w:sz w:val="20"/>
          <w:szCs w:val="20"/>
        </w:rPr>
        <w:t xml:space="preserve">Codice CIG: </w:t>
      </w:r>
      <w:r w:rsidR="005B42BB">
        <w:rPr>
          <w:rFonts w:asciiTheme="majorHAnsi" w:hAnsiTheme="majorHAnsi" w:cs="Helvetica"/>
          <w:b/>
          <w:bCs/>
          <w:color w:val="000000"/>
          <w:sz w:val="20"/>
          <w:szCs w:val="20"/>
        </w:rPr>
        <w:t>781465487B</w:t>
      </w:r>
      <w:bookmarkStart w:id="4" w:name="_GoBack"/>
      <w:bookmarkEnd w:id="4"/>
    </w:p>
    <w:p w14:paraId="35BE5094" w14:textId="77777777" w:rsidR="00141A11" w:rsidRPr="00ED4620" w:rsidRDefault="00141A11" w:rsidP="00141A11">
      <w:pPr>
        <w:pStyle w:val="Standard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D4620">
        <w:rPr>
          <w:rFonts w:asciiTheme="majorHAnsi" w:hAnsiTheme="majorHAnsi" w:cs="Calibri,Bold"/>
          <w:b/>
          <w:bCs/>
          <w:sz w:val="20"/>
          <w:szCs w:val="20"/>
        </w:rPr>
        <w:t>Tipologia dei servizi:</w:t>
      </w:r>
    </w:p>
    <w:p w14:paraId="4CBD408B" w14:textId="5AFBAA99" w:rsidR="006140CB" w:rsidRPr="00DF369B" w:rsidRDefault="00141A11" w:rsidP="006140CB">
      <w:pPr>
        <w:pStyle w:val="Standard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D4620">
        <w:rPr>
          <w:rFonts w:asciiTheme="majorHAnsi" w:hAnsiTheme="majorHAnsi" w:cs="Calibri,Bold"/>
          <w:b/>
          <w:bCs/>
          <w:sz w:val="20"/>
          <w:szCs w:val="20"/>
        </w:rPr>
        <w:t xml:space="preserve">1. CATEGORIA CPV: </w:t>
      </w:r>
      <w:r w:rsidR="006140CB" w:rsidRPr="001C3A8B">
        <w:rPr>
          <w:rFonts w:asciiTheme="majorHAnsi" w:hAnsiTheme="majorHAnsi"/>
          <w:b/>
          <w:sz w:val="22"/>
          <w:szCs w:val="22"/>
        </w:rPr>
        <w:t xml:space="preserve">79340000-9 Servizi pubblicitari e di marketing; </w:t>
      </w:r>
    </w:p>
    <w:p w14:paraId="35BE5096" w14:textId="08177138" w:rsidR="00141A11" w:rsidRPr="00CF4287" w:rsidRDefault="00141A11" w:rsidP="00141A11">
      <w:pPr>
        <w:pStyle w:val="Standard"/>
        <w:spacing w:line="360" w:lineRule="auto"/>
        <w:jc w:val="both"/>
        <w:rPr>
          <w:rFonts w:asciiTheme="majorHAnsi" w:hAnsiTheme="majorHAnsi" w:cs="Calibri,Bold"/>
          <w:b/>
          <w:bCs/>
          <w:sz w:val="20"/>
          <w:szCs w:val="20"/>
        </w:rPr>
      </w:pPr>
      <w:r w:rsidRPr="00CF4287">
        <w:rPr>
          <w:rFonts w:asciiTheme="majorHAnsi" w:hAnsiTheme="majorHAnsi" w:cs="Calibri,Bold"/>
          <w:b/>
          <w:bCs/>
          <w:sz w:val="20"/>
          <w:szCs w:val="20"/>
        </w:rPr>
        <w:t>2. Codice NUTS: IT – Italia</w:t>
      </w:r>
    </w:p>
    <w:p w14:paraId="35BE5097" w14:textId="77777777" w:rsidR="0099547A" w:rsidRPr="001C7099" w:rsidRDefault="0099547A" w:rsidP="00452BAF">
      <w:pPr>
        <w:pStyle w:val="Corpotesto"/>
        <w:spacing w:line="300" w:lineRule="exact"/>
        <w:rPr>
          <w:rFonts w:asciiTheme="majorHAnsi" w:hAnsiTheme="majorHAnsi" w:cs="Verdana"/>
          <w:sz w:val="20"/>
          <w:szCs w:val="20"/>
        </w:rPr>
      </w:pPr>
    </w:p>
    <w:p w14:paraId="35BE5098" w14:textId="77777777" w:rsidR="0099547A" w:rsidRPr="001C7099" w:rsidRDefault="0099547A" w:rsidP="00452BAF">
      <w:pPr>
        <w:pStyle w:val="Corpotesto"/>
        <w:spacing w:line="300" w:lineRule="exact"/>
        <w:rPr>
          <w:rFonts w:asciiTheme="majorHAnsi" w:hAnsiTheme="majorHAnsi" w:cs="Verdana"/>
          <w:sz w:val="20"/>
          <w:szCs w:val="20"/>
        </w:rPr>
      </w:pPr>
    </w:p>
    <w:p w14:paraId="35BE5099" w14:textId="77777777" w:rsidR="00C41632" w:rsidRPr="001C7099" w:rsidRDefault="00452BAF" w:rsidP="00452BAF">
      <w:pPr>
        <w:autoSpaceDE w:val="0"/>
        <w:autoSpaceDN w:val="0"/>
        <w:adjustRightInd w:val="0"/>
        <w:spacing w:after="0" w:line="300" w:lineRule="exact"/>
        <w:jc w:val="center"/>
        <w:rPr>
          <w:rFonts w:asciiTheme="majorHAnsi" w:hAnsiTheme="majorHAnsi" w:cs="TimesNewRoman,Bold"/>
          <w:b/>
          <w:bCs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,Bold"/>
          <w:b/>
          <w:bCs/>
          <w:sz w:val="20"/>
          <w:szCs w:val="20"/>
          <w:lang w:val="it-IT" w:eastAsia="it-IT"/>
        </w:rPr>
        <w:t>PATTO D’</w:t>
      </w:r>
      <w:r w:rsidR="00C41632" w:rsidRPr="001C7099">
        <w:rPr>
          <w:rFonts w:asciiTheme="majorHAnsi" w:hAnsiTheme="majorHAnsi" w:cs="TimesNewRoman,Bold"/>
          <w:b/>
          <w:bCs/>
          <w:sz w:val="20"/>
          <w:szCs w:val="20"/>
          <w:lang w:val="it-IT" w:eastAsia="it-IT"/>
        </w:rPr>
        <w:t>INTEGRITA’</w:t>
      </w:r>
    </w:p>
    <w:p w14:paraId="35BE509A" w14:textId="77777777" w:rsidR="00FD5E8A" w:rsidRPr="001C7099" w:rsidRDefault="00FD5E8A" w:rsidP="00452BAF">
      <w:pPr>
        <w:autoSpaceDE w:val="0"/>
        <w:autoSpaceDN w:val="0"/>
        <w:adjustRightInd w:val="0"/>
        <w:spacing w:after="0" w:line="300" w:lineRule="exact"/>
        <w:jc w:val="center"/>
        <w:rPr>
          <w:rFonts w:asciiTheme="majorHAnsi" w:hAnsiTheme="majorHAnsi" w:cs="TimesNewRoman,Bold"/>
          <w:b/>
          <w:bCs/>
          <w:sz w:val="20"/>
          <w:szCs w:val="20"/>
          <w:lang w:val="it-IT" w:eastAsia="it-IT"/>
        </w:rPr>
      </w:pPr>
    </w:p>
    <w:p w14:paraId="35BE509B" w14:textId="77777777" w:rsidR="009B1020" w:rsidRPr="001C7099" w:rsidRDefault="00C41632" w:rsidP="00452BAF">
      <w:pPr>
        <w:pStyle w:val="Corpotesto"/>
        <w:spacing w:line="300" w:lineRule="exact"/>
        <w:rPr>
          <w:rFonts w:asciiTheme="majorHAnsi" w:hAnsiTheme="majorHAnsi" w:cs="Verdana"/>
          <w:sz w:val="20"/>
          <w:szCs w:val="20"/>
        </w:rPr>
      </w:pPr>
      <w:r w:rsidRPr="001C7099">
        <w:rPr>
          <w:rFonts w:asciiTheme="majorHAnsi" w:hAnsiTheme="majorHAnsi" w:cs="Verdana"/>
          <w:sz w:val="20"/>
          <w:szCs w:val="20"/>
        </w:rPr>
        <w:t xml:space="preserve">tra </w:t>
      </w:r>
      <w:r w:rsidR="00166B7E">
        <w:rPr>
          <w:rFonts w:asciiTheme="majorHAnsi" w:hAnsiTheme="majorHAnsi" w:cs="Verdana"/>
          <w:sz w:val="20"/>
          <w:szCs w:val="20"/>
        </w:rPr>
        <w:t xml:space="preserve">l’AGENZIA PUGLIAPROMOZIONE </w:t>
      </w:r>
      <w:r w:rsidRPr="001C7099">
        <w:rPr>
          <w:rFonts w:asciiTheme="majorHAnsi" w:hAnsiTheme="majorHAnsi" w:cs="Verdana"/>
          <w:sz w:val="20"/>
          <w:szCs w:val="20"/>
        </w:rPr>
        <w:t>e</w:t>
      </w:r>
      <w:r w:rsidR="00BB0BD5" w:rsidRPr="001C7099">
        <w:rPr>
          <w:rFonts w:asciiTheme="majorHAnsi" w:hAnsiTheme="majorHAnsi" w:cs="Verdana"/>
          <w:sz w:val="20"/>
          <w:szCs w:val="20"/>
        </w:rPr>
        <w:t>d</w:t>
      </w:r>
      <w:r w:rsidRPr="001C7099">
        <w:rPr>
          <w:rFonts w:asciiTheme="majorHAnsi" w:hAnsiTheme="majorHAnsi" w:cs="Verdana"/>
          <w:sz w:val="20"/>
          <w:szCs w:val="20"/>
        </w:rPr>
        <w:t xml:space="preserve"> i </w:t>
      </w:r>
      <w:r w:rsidR="00FD5E8A" w:rsidRPr="001C7099">
        <w:rPr>
          <w:rFonts w:asciiTheme="majorHAnsi" w:hAnsiTheme="majorHAnsi" w:cs="Verdana"/>
          <w:sz w:val="20"/>
          <w:szCs w:val="20"/>
        </w:rPr>
        <w:t>partecipanti</w:t>
      </w:r>
      <w:r w:rsidRPr="001C7099">
        <w:rPr>
          <w:rFonts w:asciiTheme="majorHAnsi" w:hAnsiTheme="majorHAnsi" w:cs="Verdana"/>
          <w:sz w:val="20"/>
          <w:szCs w:val="20"/>
        </w:rPr>
        <w:t xml:space="preserve"> alla gara</w:t>
      </w:r>
      <w:r w:rsidR="00FD5E8A" w:rsidRPr="001C7099">
        <w:rPr>
          <w:rFonts w:asciiTheme="majorHAnsi" w:hAnsiTheme="majorHAnsi" w:cs="Verdana"/>
          <w:sz w:val="20"/>
          <w:szCs w:val="20"/>
        </w:rPr>
        <w:t xml:space="preserve"> di </w:t>
      </w:r>
      <w:r w:rsidR="009B1020" w:rsidRPr="001C7099">
        <w:rPr>
          <w:rFonts w:asciiTheme="majorHAnsi" w:hAnsiTheme="majorHAnsi" w:cs="Verdana"/>
          <w:sz w:val="20"/>
          <w:szCs w:val="20"/>
        </w:rPr>
        <w:t>cui in oggetto.</w:t>
      </w:r>
    </w:p>
    <w:p w14:paraId="35BE509C" w14:textId="77777777" w:rsidR="00C55444" w:rsidRDefault="00C55444" w:rsidP="00452BAF">
      <w:pPr>
        <w:pStyle w:val="Corpotesto"/>
        <w:spacing w:line="300" w:lineRule="exact"/>
        <w:rPr>
          <w:rFonts w:asciiTheme="majorHAnsi" w:hAnsiTheme="majorHAnsi" w:cs="Verdana"/>
          <w:sz w:val="20"/>
          <w:szCs w:val="20"/>
        </w:rPr>
      </w:pPr>
    </w:p>
    <w:p w14:paraId="35BE509D" w14:textId="77777777" w:rsidR="00C41632" w:rsidRPr="001C7099" w:rsidRDefault="00A57A18" w:rsidP="00452BAF">
      <w:pPr>
        <w:pStyle w:val="Corpotesto"/>
        <w:spacing w:line="300" w:lineRule="exact"/>
        <w:rPr>
          <w:rFonts w:asciiTheme="majorHAnsi" w:hAnsiTheme="majorHAnsi" w:cs="TimesNewRoman"/>
          <w:sz w:val="20"/>
          <w:szCs w:val="20"/>
        </w:rPr>
      </w:pPr>
      <w:r w:rsidRPr="001C7099">
        <w:rPr>
          <w:rFonts w:asciiTheme="majorHAnsi" w:hAnsiTheme="majorHAnsi" w:cs="Verdana"/>
          <w:sz w:val="20"/>
          <w:szCs w:val="20"/>
        </w:rPr>
        <w:t xml:space="preserve">Il presente patto d’integrità </w:t>
      </w:r>
      <w:r w:rsidR="00C41632" w:rsidRPr="001C7099">
        <w:rPr>
          <w:rFonts w:asciiTheme="majorHAnsi" w:hAnsiTheme="majorHAnsi" w:cs="TimesNewRoman"/>
          <w:sz w:val="20"/>
          <w:szCs w:val="20"/>
        </w:rPr>
        <w:t xml:space="preserve">costituisce parte integrante </w:t>
      </w:r>
      <w:r w:rsidRPr="001C7099">
        <w:rPr>
          <w:rFonts w:asciiTheme="majorHAnsi" w:hAnsiTheme="majorHAnsi" w:cs="TimesNewRoman"/>
          <w:sz w:val="20"/>
          <w:szCs w:val="20"/>
        </w:rPr>
        <w:t>della</w:t>
      </w:r>
      <w:r w:rsidR="00C41632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</w:rPr>
        <w:t xml:space="preserve">documentazione di </w:t>
      </w:r>
      <w:r w:rsidR="00C41632" w:rsidRPr="001C7099">
        <w:rPr>
          <w:rFonts w:asciiTheme="majorHAnsi" w:hAnsiTheme="majorHAnsi" w:cs="TimesNewRoman"/>
          <w:sz w:val="20"/>
          <w:szCs w:val="20"/>
        </w:rPr>
        <w:t>gara</w:t>
      </w:r>
      <w:r w:rsidRPr="001C7099">
        <w:rPr>
          <w:rFonts w:asciiTheme="majorHAnsi" w:hAnsiTheme="majorHAnsi" w:cs="TimesNewRoman"/>
          <w:sz w:val="20"/>
          <w:szCs w:val="20"/>
        </w:rPr>
        <w:t xml:space="preserve"> e sancisce </w:t>
      </w:r>
      <w:r w:rsidR="00C41632" w:rsidRPr="001C7099">
        <w:rPr>
          <w:rFonts w:asciiTheme="majorHAnsi" w:hAnsiTheme="majorHAnsi" w:cs="TimesNewRoman"/>
          <w:sz w:val="20"/>
          <w:szCs w:val="20"/>
        </w:rPr>
        <w:t xml:space="preserve">la reciproca, formale obbligazione </w:t>
      </w:r>
      <w:r w:rsidR="009B1020" w:rsidRPr="001C7099">
        <w:rPr>
          <w:rFonts w:asciiTheme="majorHAnsi" w:hAnsiTheme="majorHAnsi" w:cs="TimesNewRoman"/>
          <w:sz w:val="20"/>
          <w:szCs w:val="20"/>
        </w:rPr>
        <w:t>del</w:t>
      </w:r>
      <w:r w:rsidR="00166B7E">
        <w:rPr>
          <w:rFonts w:asciiTheme="majorHAnsi" w:hAnsiTheme="majorHAnsi" w:cs="Verdana"/>
          <w:sz w:val="20"/>
          <w:szCs w:val="20"/>
        </w:rPr>
        <w:t xml:space="preserve">l’AGENZIA PUGLIAPROMOZIONE </w:t>
      </w:r>
      <w:r w:rsidR="00C41632" w:rsidRPr="001C7099">
        <w:rPr>
          <w:rFonts w:asciiTheme="majorHAnsi" w:hAnsiTheme="majorHAnsi" w:cs="TimesNewRoman"/>
          <w:sz w:val="20"/>
          <w:szCs w:val="20"/>
        </w:rPr>
        <w:t xml:space="preserve">e dei partecipanti alla </w:t>
      </w:r>
      <w:r w:rsidRPr="001C7099">
        <w:rPr>
          <w:rFonts w:asciiTheme="majorHAnsi" w:hAnsiTheme="majorHAnsi" w:cs="TimesNewRoman"/>
          <w:sz w:val="20"/>
          <w:szCs w:val="20"/>
        </w:rPr>
        <w:t>procedura di scelta del contraente</w:t>
      </w:r>
      <w:r w:rsidR="00C41632" w:rsidRPr="001C7099">
        <w:rPr>
          <w:rFonts w:asciiTheme="majorHAnsi" w:hAnsiTheme="majorHAnsi" w:cs="TimesNewRoman"/>
          <w:sz w:val="20"/>
          <w:szCs w:val="20"/>
        </w:rPr>
        <w:t xml:space="preserve"> in oggetto di conformare i propri comportamenti ai</w:t>
      </w:r>
      <w:r w:rsidR="00FD5E8A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</w:rPr>
        <w:t>principi di lealtà, trasparenza e correttezza</w:t>
      </w:r>
      <w:r w:rsidR="00600758" w:rsidRPr="001C7099">
        <w:rPr>
          <w:rFonts w:asciiTheme="majorHAnsi" w:hAnsiTheme="majorHAnsi" w:cs="TimesNewRoman"/>
          <w:sz w:val="20"/>
          <w:szCs w:val="20"/>
        </w:rPr>
        <w:t xml:space="preserve"> nonché l’espresso impegno anti</w:t>
      </w:r>
      <w:r w:rsidR="00C41632" w:rsidRPr="001C7099">
        <w:rPr>
          <w:rFonts w:asciiTheme="majorHAnsi" w:hAnsiTheme="majorHAnsi" w:cs="TimesNewRoman"/>
          <w:sz w:val="20"/>
          <w:szCs w:val="20"/>
        </w:rPr>
        <w:t>corruzione</w:t>
      </w:r>
      <w:r w:rsidR="00FD5E8A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</w:rPr>
        <w:t>di non offrire, accettare o richiedere somme di denaro o qualsiasi altra ricompensa,</w:t>
      </w:r>
      <w:r w:rsidR="00FD5E8A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</w:rPr>
        <w:t>vantaggio o beneficio, sia direttamente che indirettamente tramite intermediari, al fine</w:t>
      </w:r>
      <w:r w:rsidR="00FD5E8A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</w:rPr>
        <w:t>de</w:t>
      </w:r>
      <w:r w:rsidRPr="001C7099">
        <w:rPr>
          <w:rFonts w:asciiTheme="majorHAnsi" w:hAnsiTheme="majorHAnsi" w:cs="TimesNewRoman"/>
          <w:sz w:val="20"/>
          <w:szCs w:val="20"/>
        </w:rPr>
        <w:t xml:space="preserve">ll’assegnazione del contratto </w:t>
      </w:r>
      <w:r w:rsidR="00C41632" w:rsidRPr="001C7099">
        <w:rPr>
          <w:rFonts w:asciiTheme="majorHAnsi" w:hAnsiTheme="majorHAnsi" w:cs="TimesNewRoman"/>
          <w:sz w:val="20"/>
          <w:szCs w:val="20"/>
        </w:rPr>
        <w:t>o al fine di distorcerne la corretta esecuzione.</w:t>
      </w:r>
    </w:p>
    <w:p w14:paraId="35BE509E" w14:textId="77777777" w:rsidR="00C41632" w:rsidRPr="001C709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Il personale, i collaboratori ed i consulenti </w:t>
      </w:r>
      <w:r w:rsidR="00166B7E" w:rsidRPr="00166B7E">
        <w:rPr>
          <w:rFonts w:asciiTheme="majorHAnsi" w:hAnsiTheme="majorHAnsi" w:cs="TimesNewRoman"/>
          <w:sz w:val="20"/>
          <w:szCs w:val="20"/>
          <w:lang w:val="it-IT"/>
        </w:rPr>
        <w:t>del</w:t>
      </w:r>
      <w:r w:rsidR="00166B7E" w:rsidRPr="00166B7E">
        <w:rPr>
          <w:rFonts w:asciiTheme="majorHAnsi" w:hAnsiTheme="majorHAnsi" w:cs="Verdana"/>
          <w:sz w:val="20"/>
          <w:szCs w:val="20"/>
          <w:lang w:val="it-IT"/>
        </w:rPr>
        <w:t xml:space="preserve">l’AGENZIA PUGLIAPROMOZIONE 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>coinvolti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nell’espletamento d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ella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gara e nel controllo dell’esecuzione del relativo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contratto, </w:t>
      </w:r>
      <w:r w:rsidR="00016970" w:rsidRPr="001C7099">
        <w:rPr>
          <w:rFonts w:asciiTheme="majorHAnsi" w:hAnsiTheme="majorHAnsi" w:cs="TimesNewRoman"/>
          <w:sz w:val="20"/>
          <w:szCs w:val="20"/>
          <w:lang w:val="it-IT" w:eastAsia="it-IT"/>
        </w:rPr>
        <w:t>condividendo il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presente patto d’i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ntegrità, </w:t>
      </w:r>
      <w:r w:rsidR="00016970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risultano edotti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delle sanzioni previste a loro carico in caso di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mancato rispetto </w:t>
      </w:r>
      <w:r w:rsidR="00016970" w:rsidRPr="001C7099">
        <w:rPr>
          <w:rFonts w:asciiTheme="majorHAnsi" w:hAnsiTheme="majorHAnsi" w:cs="TimesNewRoman"/>
          <w:sz w:val="20"/>
          <w:szCs w:val="20"/>
          <w:lang w:val="it-IT" w:eastAsia="it-IT"/>
        </w:rPr>
        <w:t>delle statuizioni ivi previste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.</w:t>
      </w:r>
    </w:p>
    <w:p w14:paraId="35BE509F" w14:textId="77777777" w:rsidR="00A57A18" w:rsidRPr="001C7099" w:rsidRDefault="00166B7E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>
        <w:rPr>
          <w:rFonts w:asciiTheme="majorHAnsi" w:hAnsiTheme="majorHAnsi" w:cs="Verdana"/>
          <w:sz w:val="20"/>
          <w:szCs w:val="20"/>
          <w:lang w:val="it-IT"/>
        </w:rPr>
        <w:t>L</w:t>
      </w:r>
      <w:r w:rsidRPr="00166B7E">
        <w:rPr>
          <w:rFonts w:asciiTheme="majorHAnsi" w:hAnsiTheme="majorHAnsi" w:cs="Verdana"/>
          <w:sz w:val="20"/>
          <w:szCs w:val="20"/>
          <w:lang w:val="it-IT"/>
        </w:rPr>
        <w:t xml:space="preserve">’AGENZIA PUGLIAPROMOZIONE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si impegna comunicare a tutti i concorrenti i dati più rilevanti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riguardanti la gara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quali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: </w:t>
      </w:r>
    </w:p>
    <w:p w14:paraId="35BE50A0" w14:textId="77777777" w:rsidR="00A57A18" w:rsidRPr="001C7099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l’elenco dei concorrenti ed i relativi prezzi quotati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>;</w:t>
      </w:r>
    </w:p>
    <w:p w14:paraId="35BE50A1" w14:textId="77777777" w:rsidR="00C41632" w:rsidRPr="001C7099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l’elenco delle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offerte respinte con la motivazione dell’esclusione e le ragioni specifiche per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l’assegnazione del contratto al vincitore con relativa attestazione del rispetto dei criteri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di valutazione.</w:t>
      </w:r>
    </w:p>
    <w:p w14:paraId="35BE50A2" w14:textId="77777777" w:rsidR="00C41632" w:rsidRPr="001C709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 xml:space="preserve">Il </w:t>
      </w:r>
      <w:r w:rsidR="00016970"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 xml:space="preserve">sottoscritto </w:t>
      </w:r>
      <w:r w:rsidR="00A57A18"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>soggetto c</w:t>
      </w:r>
      <w:r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>oncorrente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………………………………, da parte sua,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si impegna a segnalare </w:t>
      </w:r>
      <w:r w:rsidR="00166B7E">
        <w:rPr>
          <w:rFonts w:asciiTheme="majorHAnsi" w:hAnsiTheme="majorHAnsi" w:cs="Verdana"/>
          <w:sz w:val="20"/>
          <w:szCs w:val="20"/>
          <w:lang w:val="it-IT"/>
        </w:rPr>
        <w:t>a</w:t>
      </w:r>
      <w:r w:rsidR="00166B7E" w:rsidRPr="00166B7E">
        <w:rPr>
          <w:rFonts w:asciiTheme="majorHAnsi" w:hAnsiTheme="majorHAnsi" w:cs="TimesNewRoman"/>
          <w:sz w:val="20"/>
          <w:szCs w:val="20"/>
          <w:lang w:val="it-IT"/>
        </w:rPr>
        <w:t>l</w:t>
      </w:r>
      <w:r w:rsidR="00166B7E" w:rsidRPr="00166B7E">
        <w:rPr>
          <w:rFonts w:asciiTheme="majorHAnsi" w:hAnsiTheme="majorHAnsi" w:cs="Verdana"/>
          <w:sz w:val="20"/>
          <w:szCs w:val="20"/>
          <w:lang w:val="it-IT"/>
        </w:rPr>
        <w:t xml:space="preserve">l’AGENZIA PUGLIAPROMOZIONE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qualsiasi tentativo di turbativa, irregolarità o distorsione nelle fasi di svolgimento della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gara o durante l’esecuzione dei contratti, da parte di ogni interessato o addetto o di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chiunque possa influenzare le decisioni relative alla gara in oggetto.</w:t>
      </w:r>
    </w:p>
    <w:p w14:paraId="35BE50A3" w14:textId="77777777" w:rsidR="00C41632" w:rsidRPr="001C7099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………………………………,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dichiara di non trovarsi in situazioni di controllo o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di collegamento con altri concorrenti e che non si è accordat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>o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e non si accorderà con altri partecipanti alla gara.</w:t>
      </w:r>
    </w:p>
    <w:p w14:paraId="35BE50A4" w14:textId="77777777" w:rsidR="00BB0BD5" w:rsidRPr="001C7099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………………………………,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si impegna a rendere noti, su richiesta del</w:t>
      </w:r>
      <w:r w:rsidR="00BB0BD5" w:rsidRPr="001C7099">
        <w:rPr>
          <w:rFonts w:asciiTheme="majorHAnsi" w:hAnsiTheme="majorHAnsi" w:cs="TimesNewRoman"/>
          <w:sz w:val="20"/>
          <w:szCs w:val="20"/>
          <w:lang w:val="it-IT" w:eastAsia="it-IT"/>
        </w:rPr>
        <w:t>l’ente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, tutti i pagamenti eseguiti e riguardanti il contratto eventualmente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assegnato</w:t>
      </w:r>
      <w:r w:rsidR="00A57A18" w:rsidRPr="001C7099">
        <w:rPr>
          <w:rFonts w:asciiTheme="majorHAnsi" w:hAnsiTheme="majorHAnsi" w:cs="TimesNewRoman"/>
          <w:sz w:val="20"/>
          <w:szCs w:val="20"/>
          <w:lang w:val="it-IT" w:eastAsia="it-IT"/>
        </w:rPr>
        <w:t>gli a seguito della gara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in oggetto </w:t>
      </w:r>
      <w:r w:rsidR="00600758" w:rsidRPr="001C7099">
        <w:rPr>
          <w:rFonts w:asciiTheme="majorHAnsi" w:hAnsiTheme="majorHAnsi" w:cs="TimesNewRoman"/>
          <w:sz w:val="20"/>
          <w:szCs w:val="20"/>
          <w:lang w:val="it-IT" w:eastAsia="it-IT"/>
        </w:rPr>
        <w:t>compresi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quelli eseguiti a favore di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intermediari e consulenti. </w:t>
      </w:r>
    </w:p>
    <w:p w14:paraId="35BE50A5" w14:textId="77777777" w:rsidR="00C41632" w:rsidRPr="001C709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La remunerazione di questi ultimi non deve superare il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“congruo ammontare dovuto per servizi legittimi”.</w:t>
      </w:r>
    </w:p>
    <w:p w14:paraId="35BE50A6" w14:textId="77777777" w:rsidR="00C41632" w:rsidRPr="001C7099" w:rsidRDefault="00016970" w:rsidP="0099547A">
      <w:pPr>
        <w:autoSpaceDE w:val="0"/>
        <w:autoSpaceDN w:val="0"/>
        <w:adjustRightInd w:val="0"/>
        <w:jc w:val="both"/>
        <w:rPr>
          <w:rFonts w:asciiTheme="majorHAnsi" w:eastAsia="Times New Roman" w:hAnsiTheme="majorHAnsi" w:cs="Helvetica"/>
          <w:bCs/>
          <w:color w:val="00000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………………………………,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prende nota e accetta che nel caso di mancato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rispetto degli impegni ant</w:t>
      </w:r>
      <w:r w:rsidR="00600758" w:rsidRPr="001C7099">
        <w:rPr>
          <w:rFonts w:asciiTheme="majorHAnsi" w:hAnsiTheme="majorHAnsi" w:cs="TimesNewRoman"/>
          <w:sz w:val="20"/>
          <w:szCs w:val="20"/>
          <w:lang w:val="it-IT" w:eastAsia="it-IT"/>
        </w:rPr>
        <w:t>icorruzione assunti con questo patto di i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ntegrità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>,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comunque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accertato </w:t>
      </w:r>
      <w:r w:rsidR="00166B7E">
        <w:rPr>
          <w:rFonts w:asciiTheme="majorHAnsi" w:hAnsiTheme="majorHAnsi" w:cs="TimesNewRoman"/>
          <w:sz w:val="20"/>
          <w:szCs w:val="20"/>
          <w:lang w:val="it-IT" w:eastAsia="it-IT"/>
        </w:rPr>
        <w:t>d</w:t>
      </w:r>
      <w:r w:rsidR="00166B7E">
        <w:rPr>
          <w:rFonts w:asciiTheme="majorHAnsi" w:hAnsiTheme="majorHAnsi" w:cs="Verdana"/>
          <w:sz w:val="20"/>
          <w:szCs w:val="20"/>
          <w:lang w:val="it-IT"/>
        </w:rPr>
        <w:t>a</w:t>
      </w:r>
      <w:r w:rsidR="00166B7E" w:rsidRPr="00166B7E">
        <w:rPr>
          <w:rFonts w:asciiTheme="majorHAnsi" w:hAnsiTheme="majorHAnsi" w:cs="TimesNewRoman"/>
          <w:sz w:val="20"/>
          <w:szCs w:val="20"/>
          <w:lang w:val="it-IT"/>
        </w:rPr>
        <w:t>l</w:t>
      </w:r>
      <w:r w:rsidR="00166B7E" w:rsidRPr="00166B7E">
        <w:rPr>
          <w:rFonts w:asciiTheme="majorHAnsi" w:hAnsiTheme="majorHAnsi" w:cs="Verdana"/>
          <w:sz w:val="20"/>
          <w:szCs w:val="20"/>
          <w:lang w:val="it-IT"/>
        </w:rPr>
        <w:t>l’AGENZIA PUGLIAPROMOZIONE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, potranno essere applicate le seguenti sanzioni:</w:t>
      </w:r>
    </w:p>
    <w:p w14:paraId="35BE50A7" w14:textId="77777777" w:rsidR="00C41632" w:rsidRPr="001C709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lastRenderedPageBreak/>
        <w:t>risoluzione o perdita del contratto;</w:t>
      </w:r>
    </w:p>
    <w:p w14:paraId="35BE50A8" w14:textId="77777777" w:rsidR="00C41632" w:rsidRPr="001C709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escussione della cauzione di validità dell’offerta;</w:t>
      </w:r>
    </w:p>
    <w:p w14:paraId="35BE50A9" w14:textId="77777777" w:rsidR="00C41632" w:rsidRPr="001C709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escussione della cauzione di buona esecuzione del contratto;</w:t>
      </w:r>
    </w:p>
    <w:p w14:paraId="35BE50AA" w14:textId="77777777" w:rsidR="00C41632" w:rsidRPr="001C709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responsabilità per danno arrecato </w:t>
      </w:r>
      <w:r w:rsidR="00166B7E">
        <w:rPr>
          <w:rFonts w:asciiTheme="majorHAnsi" w:hAnsiTheme="majorHAnsi" w:cs="Verdana"/>
          <w:sz w:val="20"/>
          <w:szCs w:val="20"/>
          <w:lang w:val="it-IT"/>
        </w:rPr>
        <w:t>a</w:t>
      </w:r>
      <w:r w:rsidR="00166B7E" w:rsidRPr="00166B7E">
        <w:rPr>
          <w:rFonts w:asciiTheme="majorHAnsi" w:hAnsiTheme="majorHAnsi" w:cs="TimesNewRoman"/>
          <w:sz w:val="20"/>
          <w:szCs w:val="20"/>
          <w:lang w:val="it-IT"/>
        </w:rPr>
        <w:t>l</w:t>
      </w:r>
      <w:r w:rsidR="00166B7E" w:rsidRPr="00166B7E">
        <w:rPr>
          <w:rFonts w:asciiTheme="majorHAnsi" w:hAnsiTheme="majorHAnsi" w:cs="Verdana"/>
          <w:sz w:val="20"/>
          <w:szCs w:val="20"/>
          <w:lang w:val="it-IT"/>
        </w:rPr>
        <w:t>l’AGENZIA PUGLIAPROMOZIONE</w:t>
      </w:r>
      <w:r w:rsidR="00166B7E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nella misura </w:t>
      </w:r>
      <w:r w:rsidR="00BB0BD5" w:rsidRPr="001C7099">
        <w:rPr>
          <w:rFonts w:asciiTheme="majorHAnsi" w:hAnsiTheme="majorHAnsi" w:cs="TimesNewRoman"/>
          <w:sz w:val="20"/>
          <w:szCs w:val="20"/>
          <w:lang w:val="it-IT" w:eastAsia="it-IT"/>
        </w:rPr>
        <w:t>d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el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20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%</w:t>
      </w:r>
      <w:r w:rsidR="00BB0BD5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del valore del contratto, impregiudicata la prova dell’esistenza di un danno</w:t>
      </w:r>
      <w:r w:rsidR="00BB0BD5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maggiore;</w:t>
      </w:r>
    </w:p>
    <w:p w14:paraId="35BE50AB" w14:textId="77777777" w:rsidR="00C41632" w:rsidRPr="001C709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responsabilità per danno arrecato agli altri concorrenti della gara nella misura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del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10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% del valore del contratto per ogni partecipante, sempre impregiudicata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la prova predetta;</w:t>
      </w:r>
    </w:p>
    <w:p w14:paraId="35BE50AC" w14:textId="77777777" w:rsidR="00C41632" w:rsidRPr="001C709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esclusione del co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ncorrente dalle gare indette </w:t>
      </w:r>
      <w:r w:rsidR="00166B7E">
        <w:rPr>
          <w:rFonts w:asciiTheme="majorHAnsi" w:hAnsiTheme="majorHAnsi" w:cs="TimesNewRoman"/>
          <w:sz w:val="20"/>
          <w:szCs w:val="20"/>
          <w:lang w:val="it-IT" w:eastAsia="it-IT"/>
        </w:rPr>
        <w:t>d</w:t>
      </w:r>
      <w:r w:rsidR="00166B7E">
        <w:rPr>
          <w:rFonts w:asciiTheme="majorHAnsi" w:hAnsiTheme="majorHAnsi" w:cs="Verdana"/>
          <w:sz w:val="20"/>
          <w:szCs w:val="20"/>
          <w:lang w:val="it-IT"/>
        </w:rPr>
        <w:t>a</w:t>
      </w:r>
      <w:r w:rsidR="00166B7E" w:rsidRPr="00166B7E">
        <w:rPr>
          <w:rFonts w:asciiTheme="majorHAnsi" w:hAnsiTheme="majorHAnsi" w:cs="TimesNewRoman"/>
          <w:sz w:val="20"/>
          <w:szCs w:val="20"/>
          <w:lang w:val="it-IT"/>
        </w:rPr>
        <w:t>l</w:t>
      </w:r>
      <w:r w:rsidR="00166B7E" w:rsidRPr="00166B7E">
        <w:rPr>
          <w:rFonts w:asciiTheme="majorHAnsi" w:hAnsiTheme="majorHAnsi" w:cs="Verdana"/>
          <w:sz w:val="20"/>
          <w:szCs w:val="20"/>
          <w:lang w:val="it-IT"/>
        </w:rPr>
        <w:t>l’AGENZIA PUGLIAPROMOZIONE</w:t>
      </w:r>
      <w:r w:rsidR="00166B7E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per 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>5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anni.</w:t>
      </w:r>
    </w:p>
    <w:p w14:paraId="35BE50AD" w14:textId="77777777" w:rsidR="00C41632" w:rsidRPr="001C7099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Il presente patto d’i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ntegrità e le relative sanzioni applicabili resteranno in vigore sino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alla completa esecuzione del contratto assegnato a seguito della gara in oggetto.</w:t>
      </w:r>
    </w:p>
    <w:p w14:paraId="35BE50AE" w14:textId="77777777" w:rsidR="00C41632" w:rsidRPr="001C7099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Le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controversi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e</w:t>
      </w:r>
      <w:r w:rsidR="00726439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relative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all’interpretazione, ed esecuzione del presente 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p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atto</w:t>
      </w:r>
      <w:r w:rsidR="00423FA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d’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i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ntegrità fra </w:t>
      </w:r>
      <w:r w:rsidR="00166B7E" w:rsidRPr="00166B7E">
        <w:rPr>
          <w:rFonts w:asciiTheme="majorHAnsi" w:hAnsiTheme="majorHAnsi" w:cs="Verdana"/>
          <w:sz w:val="20"/>
          <w:szCs w:val="20"/>
          <w:lang w:val="it-IT"/>
        </w:rPr>
        <w:t>l’AGENZIA PUGLIAPROMOZIONE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e i concorrenti e tra gli stessi concorrenti sar</w:t>
      </w:r>
      <w:r w:rsidR="00726439" w:rsidRPr="001C7099">
        <w:rPr>
          <w:rFonts w:asciiTheme="majorHAnsi" w:hAnsiTheme="majorHAnsi" w:cs="TimesNewRoman"/>
          <w:sz w:val="20"/>
          <w:szCs w:val="20"/>
          <w:lang w:val="it-IT" w:eastAsia="it-IT"/>
        </w:rPr>
        <w:t>anno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726439" w:rsidRPr="001C7099">
        <w:rPr>
          <w:rFonts w:asciiTheme="majorHAnsi" w:hAnsiTheme="majorHAnsi" w:cs="TimesNewRoman"/>
          <w:sz w:val="20"/>
          <w:szCs w:val="20"/>
          <w:lang w:val="it-IT" w:eastAsia="it-IT"/>
        </w:rPr>
        <w:t>deferite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 </w:t>
      </w:r>
      <w:r w:rsidR="00C41632" w:rsidRPr="001C7099">
        <w:rPr>
          <w:rFonts w:asciiTheme="majorHAnsi" w:hAnsiTheme="majorHAnsi" w:cs="TimesNewRoman"/>
          <w:sz w:val="20"/>
          <w:szCs w:val="20"/>
          <w:lang w:val="it-IT" w:eastAsia="it-IT"/>
        </w:rPr>
        <w:t>all’Autorità Giudiziaria competente.</w:t>
      </w:r>
    </w:p>
    <w:p w14:paraId="35BE50AF" w14:textId="77777777" w:rsidR="00C41632" w:rsidRPr="001C709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Data</w:t>
      </w:r>
      <w:r w:rsidR="00600758" w:rsidRPr="001C7099">
        <w:rPr>
          <w:rFonts w:asciiTheme="majorHAnsi" w:hAnsiTheme="majorHAnsi" w:cs="TimesNewRoman"/>
          <w:sz w:val="20"/>
          <w:szCs w:val="20"/>
          <w:lang w:val="it-IT" w:eastAsia="it-IT"/>
        </w:rPr>
        <w:t>……………………………</w:t>
      </w:r>
    </w:p>
    <w:p w14:paraId="35BE50B0" w14:textId="77777777" w:rsidR="00600758" w:rsidRPr="001C7099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Theme="majorHAnsi" w:hAnsiTheme="majorHAnsi" w:cs="TimesNewRoman"/>
          <w:sz w:val="20"/>
          <w:szCs w:val="20"/>
          <w:lang w:val="it-IT" w:eastAsia="it-IT"/>
        </w:rPr>
      </w:pPr>
    </w:p>
    <w:p w14:paraId="35BE50B1" w14:textId="77777777" w:rsidR="0099547A" w:rsidRPr="001C7099" w:rsidRDefault="0099547A" w:rsidP="00452BAF">
      <w:pPr>
        <w:spacing w:line="300" w:lineRule="exact"/>
        <w:jc w:val="center"/>
        <w:rPr>
          <w:rFonts w:asciiTheme="majorHAnsi" w:hAnsiTheme="majorHAnsi" w:cs="TimesNewRoman"/>
          <w:b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b/>
          <w:sz w:val="20"/>
          <w:szCs w:val="20"/>
          <w:lang w:val="it-IT" w:eastAsia="it-IT"/>
        </w:rPr>
        <w:t xml:space="preserve">Per </w:t>
      </w:r>
      <w:r w:rsidR="00166B7E" w:rsidRPr="00166B7E">
        <w:rPr>
          <w:rFonts w:asciiTheme="majorHAnsi" w:hAnsiTheme="majorHAnsi" w:cs="TimesNewRoman"/>
          <w:b/>
          <w:sz w:val="20"/>
          <w:szCs w:val="20"/>
          <w:lang w:val="it-IT" w:eastAsia="it-IT"/>
        </w:rPr>
        <w:t>l’AGENZIA PUGLIAPROMOZIONE</w:t>
      </w:r>
    </w:p>
    <w:p w14:paraId="35BE50B2" w14:textId="77777777" w:rsidR="00600758" w:rsidRPr="001C7099" w:rsidRDefault="00600758" w:rsidP="00452BAF">
      <w:pPr>
        <w:spacing w:line="300" w:lineRule="exact"/>
        <w:jc w:val="center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(</w:t>
      </w:r>
      <w:r w:rsidR="0099547A" w:rsidRPr="001C7099">
        <w:rPr>
          <w:rFonts w:asciiTheme="majorHAnsi" w:hAnsiTheme="majorHAnsi" w:cs="TimesNewRoman"/>
          <w:sz w:val="20"/>
          <w:szCs w:val="20"/>
          <w:lang w:val="it-IT" w:eastAsia="it-IT"/>
        </w:rPr>
        <w:t xml:space="preserve">dott. </w:t>
      </w:r>
      <w:r w:rsidR="00C06E75">
        <w:rPr>
          <w:rFonts w:asciiTheme="majorHAnsi" w:hAnsiTheme="majorHAnsi" w:cs="TimesNewRoman"/>
          <w:sz w:val="20"/>
          <w:szCs w:val="20"/>
          <w:lang w:val="it-IT" w:eastAsia="it-IT"/>
        </w:rPr>
        <w:t>Matteo Minchillo</w:t>
      </w: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)</w:t>
      </w:r>
    </w:p>
    <w:p w14:paraId="35BE50B3" w14:textId="77777777" w:rsidR="00600758" w:rsidRPr="001C7099" w:rsidRDefault="0099547A" w:rsidP="00452BAF">
      <w:pPr>
        <w:spacing w:line="300" w:lineRule="exact"/>
        <w:jc w:val="center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f.to</w:t>
      </w:r>
    </w:p>
    <w:p w14:paraId="35BE50B4" w14:textId="77777777" w:rsidR="00BB0BD5" w:rsidRPr="001C7099" w:rsidRDefault="00BB0BD5" w:rsidP="00452BAF">
      <w:pPr>
        <w:spacing w:line="300" w:lineRule="exact"/>
        <w:jc w:val="center"/>
        <w:rPr>
          <w:rFonts w:asciiTheme="majorHAnsi" w:hAnsiTheme="majorHAnsi" w:cs="TimesNewRoman"/>
          <w:b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b/>
          <w:sz w:val="20"/>
          <w:szCs w:val="20"/>
          <w:lang w:val="it-IT" w:eastAsia="it-IT"/>
        </w:rPr>
        <w:t>Il legale rappresentante dell’operatore economico concorrente</w:t>
      </w:r>
    </w:p>
    <w:p w14:paraId="35BE50B5" w14:textId="77777777" w:rsidR="00BB0BD5" w:rsidRPr="001C7099" w:rsidRDefault="00BB0BD5" w:rsidP="00452BAF">
      <w:pPr>
        <w:spacing w:line="300" w:lineRule="exact"/>
        <w:jc w:val="center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(……………………………………………)</w:t>
      </w:r>
    </w:p>
    <w:p w14:paraId="35BE50B6" w14:textId="77777777" w:rsidR="00726439" w:rsidRPr="001C7099" w:rsidRDefault="0099547A" w:rsidP="00452BAF">
      <w:pPr>
        <w:spacing w:line="300" w:lineRule="exact"/>
        <w:jc w:val="center"/>
        <w:rPr>
          <w:rFonts w:asciiTheme="majorHAnsi" w:hAnsiTheme="majorHAnsi" w:cs="TimesNewRoman"/>
          <w:sz w:val="20"/>
          <w:szCs w:val="20"/>
          <w:lang w:val="it-IT" w:eastAsia="it-IT"/>
        </w:rPr>
      </w:pPr>
      <w:r w:rsidRPr="001C7099">
        <w:rPr>
          <w:rFonts w:asciiTheme="majorHAnsi" w:hAnsiTheme="majorHAnsi" w:cs="TimesNewRoman"/>
          <w:sz w:val="20"/>
          <w:szCs w:val="20"/>
          <w:lang w:val="it-IT" w:eastAsia="it-IT"/>
        </w:rPr>
        <w:t>f.to</w:t>
      </w:r>
    </w:p>
    <w:p w14:paraId="35BE50B7" w14:textId="77777777" w:rsidR="0097257E" w:rsidRPr="001C7099" w:rsidRDefault="0097257E" w:rsidP="00452BAF">
      <w:pPr>
        <w:spacing w:line="300" w:lineRule="exact"/>
        <w:jc w:val="center"/>
        <w:rPr>
          <w:rFonts w:asciiTheme="majorHAnsi" w:hAnsiTheme="majorHAnsi" w:cs="TimesNewRoman"/>
          <w:sz w:val="20"/>
          <w:szCs w:val="20"/>
          <w:lang w:val="it-IT" w:eastAsia="it-IT"/>
        </w:rPr>
      </w:pPr>
    </w:p>
    <w:p w14:paraId="35BE50B8" w14:textId="77777777" w:rsidR="00726439" w:rsidRPr="001C7099" w:rsidRDefault="00726439" w:rsidP="00452BAF">
      <w:pPr>
        <w:pStyle w:val="Corpotesto"/>
        <w:spacing w:line="300" w:lineRule="exact"/>
        <w:rPr>
          <w:rFonts w:asciiTheme="majorHAnsi" w:hAnsiTheme="majorHAnsi"/>
          <w:sz w:val="20"/>
          <w:szCs w:val="20"/>
        </w:rPr>
      </w:pPr>
      <w:r w:rsidRPr="001C7099">
        <w:rPr>
          <w:rFonts w:asciiTheme="majorHAnsi" w:hAnsiTheme="majorHAnsi" w:cs="TimesNewRoman"/>
          <w:b/>
          <w:sz w:val="20"/>
          <w:szCs w:val="20"/>
        </w:rPr>
        <w:t>N.B.</w:t>
      </w:r>
      <w:r w:rsidRPr="001C7099">
        <w:rPr>
          <w:rFonts w:asciiTheme="majorHAnsi" w:hAnsiTheme="majorHAnsi" w:cs="TimesNewRoman"/>
          <w:b/>
          <w:sz w:val="20"/>
          <w:szCs w:val="20"/>
        </w:rPr>
        <w:br/>
      </w:r>
      <w:r w:rsidRPr="001C7099">
        <w:rPr>
          <w:rFonts w:asciiTheme="majorHAnsi" w:hAnsiTheme="majorHAnsi" w:cs="Verdana"/>
          <w:sz w:val="20"/>
          <w:szCs w:val="20"/>
        </w:rPr>
        <w:t>Il presente patto d’integrità deve essere obbligatoriamente sottoscritto</w:t>
      </w:r>
      <w:r w:rsidR="009B1020" w:rsidRPr="001C7099">
        <w:rPr>
          <w:rFonts w:asciiTheme="majorHAnsi" w:hAnsiTheme="majorHAnsi" w:cs="Verdana"/>
          <w:sz w:val="20"/>
          <w:szCs w:val="20"/>
        </w:rPr>
        <w:t xml:space="preserve"> digitalmente</w:t>
      </w:r>
      <w:r w:rsidRPr="001C7099">
        <w:rPr>
          <w:rFonts w:asciiTheme="majorHAnsi" w:hAnsiTheme="majorHAnsi" w:cs="Verdana"/>
          <w:sz w:val="20"/>
          <w:szCs w:val="20"/>
        </w:rPr>
        <w:t xml:space="preserve"> e presentato insieme </w:t>
      </w:r>
      <w:r w:rsidRPr="001C7099">
        <w:rPr>
          <w:rFonts w:asciiTheme="majorHAnsi" w:hAnsiTheme="majorHAnsi" w:cs="TimesNewRoman"/>
          <w:sz w:val="20"/>
          <w:szCs w:val="20"/>
        </w:rPr>
        <w:t>all’offerta da ciascun partecipante alla gara.</w:t>
      </w:r>
      <w:r w:rsidR="007C2829" w:rsidRPr="001C7099">
        <w:rPr>
          <w:rFonts w:asciiTheme="majorHAnsi" w:hAnsiTheme="majorHAnsi" w:cs="TimesNewRoman"/>
          <w:sz w:val="20"/>
          <w:szCs w:val="20"/>
        </w:rPr>
        <w:t xml:space="preserve"> Non occorre la firma olografa o la compilazione dei campi vuoti: il documento finale (file) da caricare a sistema dovrà recare l</w:t>
      </w:r>
      <w:r w:rsidR="00654B11">
        <w:rPr>
          <w:rFonts w:asciiTheme="majorHAnsi" w:hAnsiTheme="majorHAnsi" w:cs="TimesNewRoman"/>
          <w:sz w:val="20"/>
          <w:szCs w:val="20"/>
        </w:rPr>
        <w:t xml:space="preserve">e due firme digitali (quella del legale rappresentante </w:t>
      </w:r>
      <w:r w:rsidR="00166B7E">
        <w:rPr>
          <w:rFonts w:asciiTheme="majorHAnsi" w:hAnsiTheme="majorHAnsi" w:cs="TimesNewRoman"/>
          <w:sz w:val="20"/>
          <w:szCs w:val="20"/>
        </w:rPr>
        <w:t>d</w:t>
      </w:r>
      <w:r w:rsidR="00166B7E">
        <w:rPr>
          <w:rFonts w:asciiTheme="majorHAnsi" w:hAnsiTheme="majorHAnsi" w:cs="Verdana"/>
          <w:sz w:val="20"/>
          <w:szCs w:val="20"/>
        </w:rPr>
        <w:t>e</w:t>
      </w:r>
      <w:r w:rsidR="00166B7E" w:rsidRPr="00166B7E">
        <w:rPr>
          <w:rFonts w:asciiTheme="majorHAnsi" w:hAnsiTheme="majorHAnsi" w:cs="TimesNewRoman"/>
          <w:sz w:val="20"/>
          <w:szCs w:val="20"/>
        </w:rPr>
        <w:t>l</w:t>
      </w:r>
      <w:r w:rsidR="00166B7E" w:rsidRPr="00166B7E">
        <w:rPr>
          <w:rFonts w:asciiTheme="majorHAnsi" w:hAnsiTheme="majorHAnsi" w:cs="Verdana"/>
          <w:sz w:val="20"/>
          <w:szCs w:val="20"/>
        </w:rPr>
        <w:t>l’AGENZIA PUGLIAPROMOZIONE</w:t>
      </w:r>
      <w:r w:rsidR="00166B7E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="00B83A95">
        <w:rPr>
          <w:rFonts w:asciiTheme="majorHAnsi" w:hAnsiTheme="majorHAnsi" w:cs="TimesNewRoman"/>
          <w:sz w:val="20"/>
          <w:szCs w:val="20"/>
        </w:rPr>
        <w:t xml:space="preserve">e </w:t>
      </w:r>
      <w:r w:rsidR="00654B11">
        <w:rPr>
          <w:rFonts w:asciiTheme="majorHAnsi" w:hAnsiTheme="majorHAnsi" w:cs="TimesNewRoman"/>
          <w:sz w:val="20"/>
          <w:szCs w:val="20"/>
        </w:rPr>
        <w:t xml:space="preserve">quella </w:t>
      </w:r>
      <w:r w:rsidR="002C2EB4">
        <w:rPr>
          <w:rFonts w:asciiTheme="majorHAnsi" w:hAnsiTheme="majorHAnsi" w:cs="TimesNewRoman"/>
          <w:sz w:val="20"/>
          <w:szCs w:val="20"/>
        </w:rPr>
        <w:t>del legale rappresentante</w:t>
      </w:r>
      <w:r w:rsidR="00654B11">
        <w:rPr>
          <w:rFonts w:asciiTheme="majorHAnsi" w:hAnsiTheme="majorHAnsi" w:cs="TimesNewRoman"/>
          <w:sz w:val="20"/>
          <w:szCs w:val="20"/>
        </w:rPr>
        <w:t xml:space="preserve"> dell’operatore economico concorrente</w:t>
      </w:r>
      <w:r w:rsidR="00B83A95">
        <w:rPr>
          <w:rFonts w:asciiTheme="majorHAnsi" w:hAnsiTheme="majorHAnsi" w:cs="TimesNewRoman"/>
          <w:sz w:val="20"/>
          <w:szCs w:val="20"/>
        </w:rPr>
        <w:t>)</w:t>
      </w:r>
      <w:r w:rsidR="007C2829" w:rsidRPr="001C7099">
        <w:rPr>
          <w:rFonts w:asciiTheme="majorHAnsi" w:hAnsiTheme="majorHAnsi" w:cs="TimesNewRoman"/>
          <w:sz w:val="20"/>
          <w:szCs w:val="20"/>
        </w:rPr>
        <w:t>.</w:t>
      </w:r>
      <w:r w:rsidR="00F1463F" w:rsidRPr="001C7099">
        <w:rPr>
          <w:rFonts w:asciiTheme="majorHAnsi" w:hAnsiTheme="majorHAnsi" w:cs="TimesNewRoman"/>
          <w:sz w:val="20"/>
          <w:szCs w:val="20"/>
        </w:rPr>
        <w:t xml:space="preserve"> </w:t>
      </w:r>
      <w:r w:rsidRPr="001C7099">
        <w:rPr>
          <w:rFonts w:asciiTheme="majorHAnsi" w:hAnsiTheme="majorHAnsi" w:cs="TimesNewRoman"/>
          <w:sz w:val="20"/>
          <w:szCs w:val="20"/>
        </w:rPr>
        <w:t>La mancanza del documento debitamente sottoscritto dal legale rappresentante del soggetto concorrente comporterà l’esclusione dalla gara.</w:t>
      </w:r>
    </w:p>
    <w:sectPr w:rsidR="00726439" w:rsidRPr="001C7099" w:rsidSect="0038749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FEAF5" w14:textId="77777777" w:rsidR="00FC60F5" w:rsidRDefault="00FC60F5" w:rsidP="009B1020">
      <w:pPr>
        <w:spacing w:after="0" w:line="240" w:lineRule="auto"/>
      </w:pPr>
      <w:r>
        <w:separator/>
      </w:r>
    </w:p>
  </w:endnote>
  <w:endnote w:type="continuationSeparator" w:id="0">
    <w:p w14:paraId="2DDD997F" w14:textId="77777777" w:rsidR="00FC60F5" w:rsidRDefault="00FC60F5" w:rsidP="009B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005C3" w14:textId="77777777" w:rsidR="00FC60F5" w:rsidRDefault="00FC60F5" w:rsidP="009B1020">
      <w:pPr>
        <w:spacing w:after="0" w:line="240" w:lineRule="auto"/>
      </w:pPr>
      <w:r>
        <w:separator/>
      </w:r>
    </w:p>
  </w:footnote>
  <w:footnote w:type="continuationSeparator" w:id="0">
    <w:p w14:paraId="04253DD4" w14:textId="77777777" w:rsidR="00FC60F5" w:rsidRDefault="00FC60F5" w:rsidP="009B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46D7"/>
    <w:multiLevelType w:val="hybridMultilevel"/>
    <w:tmpl w:val="C250E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4EE2"/>
    <w:multiLevelType w:val="multilevel"/>
    <w:tmpl w:val="328C6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83C4F"/>
    <w:multiLevelType w:val="hybridMultilevel"/>
    <w:tmpl w:val="B368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41632"/>
    <w:rsid w:val="00007229"/>
    <w:rsid w:val="00016970"/>
    <w:rsid w:val="000576E2"/>
    <w:rsid w:val="0005799D"/>
    <w:rsid w:val="00066835"/>
    <w:rsid w:val="00081617"/>
    <w:rsid w:val="00082A7D"/>
    <w:rsid w:val="000A2282"/>
    <w:rsid w:val="000B509E"/>
    <w:rsid w:val="001075F7"/>
    <w:rsid w:val="00133DB6"/>
    <w:rsid w:val="00141A11"/>
    <w:rsid w:val="00166B7E"/>
    <w:rsid w:val="001946B9"/>
    <w:rsid w:val="0019711A"/>
    <w:rsid w:val="001A435D"/>
    <w:rsid w:val="001A6838"/>
    <w:rsid w:val="001C242B"/>
    <w:rsid w:val="001C3A8B"/>
    <w:rsid w:val="001C7099"/>
    <w:rsid w:val="001E127E"/>
    <w:rsid w:val="001F7CF1"/>
    <w:rsid w:val="00273AE2"/>
    <w:rsid w:val="00290DA7"/>
    <w:rsid w:val="002C2EB4"/>
    <w:rsid w:val="002C4D6E"/>
    <w:rsid w:val="00306EC4"/>
    <w:rsid w:val="0033353C"/>
    <w:rsid w:val="0034269D"/>
    <w:rsid w:val="0038749B"/>
    <w:rsid w:val="003C3823"/>
    <w:rsid w:val="004155E6"/>
    <w:rsid w:val="00422451"/>
    <w:rsid w:val="00423FA2"/>
    <w:rsid w:val="004308EB"/>
    <w:rsid w:val="00452BAF"/>
    <w:rsid w:val="00473C67"/>
    <w:rsid w:val="004911FB"/>
    <w:rsid w:val="00564C7A"/>
    <w:rsid w:val="00575F78"/>
    <w:rsid w:val="005A7542"/>
    <w:rsid w:val="005B42BB"/>
    <w:rsid w:val="005B6184"/>
    <w:rsid w:val="005C60BF"/>
    <w:rsid w:val="00600758"/>
    <w:rsid w:val="00600A60"/>
    <w:rsid w:val="006140CB"/>
    <w:rsid w:val="00625B07"/>
    <w:rsid w:val="00654B11"/>
    <w:rsid w:val="00682C3D"/>
    <w:rsid w:val="006C1A61"/>
    <w:rsid w:val="006C1C42"/>
    <w:rsid w:val="006E7E21"/>
    <w:rsid w:val="00726439"/>
    <w:rsid w:val="007C2829"/>
    <w:rsid w:val="007D567B"/>
    <w:rsid w:val="007D5E83"/>
    <w:rsid w:val="00803ED6"/>
    <w:rsid w:val="00874888"/>
    <w:rsid w:val="008A6B4A"/>
    <w:rsid w:val="008A7F16"/>
    <w:rsid w:val="008E3F1C"/>
    <w:rsid w:val="008F618B"/>
    <w:rsid w:val="00910CA5"/>
    <w:rsid w:val="00924210"/>
    <w:rsid w:val="0092500B"/>
    <w:rsid w:val="009636D9"/>
    <w:rsid w:val="0097257E"/>
    <w:rsid w:val="00990EF1"/>
    <w:rsid w:val="0099547A"/>
    <w:rsid w:val="009A381A"/>
    <w:rsid w:val="009B1020"/>
    <w:rsid w:val="009C11FC"/>
    <w:rsid w:val="00A176CF"/>
    <w:rsid w:val="00A57A18"/>
    <w:rsid w:val="00A76F30"/>
    <w:rsid w:val="00A95217"/>
    <w:rsid w:val="00AC00E7"/>
    <w:rsid w:val="00AD1533"/>
    <w:rsid w:val="00AF4C3C"/>
    <w:rsid w:val="00B43EE9"/>
    <w:rsid w:val="00B53326"/>
    <w:rsid w:val="00B83A95"/>
    <w:rsid w:val="00BA29F8"/>
    <w:rsid w:val="00BA5204"/>
    <w:rsid w:val="00BA67D4"/>
    <w:rsid w:val="00BB0BD5"/>
    <w:rsid w:val="00BC61A2"/>
    <w:rsid w:val="00BD3A83"/>
    <w:rsid w:val="00BE0A26"/>
    <w:rsid w:val="00C06E75"/>
    <w:rsid w:val="00C1591E"/>
    <w:rsid w:val="00C328DD"/>
    <w:rsid w:val="00C41632"/>
    <w:rsid w:val="00C55444"/>
    <w:rsid w:val="00C57B76"/>
    <w:rsid w:val="00C709F3"/>
    <w:rsid w:val="00C94785"/>
    <w:rsid w:val="00D470EA"/>
    <w:rsid w:val="00D8162B"/>
    <w:rsid w:val="00D84417"/>
    <w:rsid w:val="00D92162"/>
    <w:rsid w:val="00DD08F7"/>
    <w:rsid w:val="00E11955"/>
    <w:rsid w:val="00E3726E"/>
    <w:rsid w:val="00EC5895"/>
    <w:rsid w:val="00ED5E4D"/>
    <w:rsid w:val="00ED6E9D"/>
    <w:rsid w:val="00ED78E7"/>
    <w:rsid w:val="00F034BB"/>
    <w:rsid w:val="00F1463F"/>
    <w:rsid w:val="00F70B6E"/>
    <w:rsid w:val="00F90A50"/>
    <w:rsid w:val="00FC60F5"/>
    <w:rsid w:val="00FD57DD"/>
    <w:rsid w:val="00FD5E8A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E5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38749B"/>
    <w:pPr>
      <w:spacing w:after="160" w:line="259" w:lineRule="auto"/>
    </w:pPr>
    <w:rPr>
      <w:rFonts w:cs="Arial"/>
      <w:sz w:val="22"/>
      <w:szCs w:val="22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749B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8749B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8749B"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8749B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8749B"/>
    <w:pPr>
      <w:keepNext/>
      <w:keepLines/>
      <w:spacing w:before="40" w:after="0"/>
      <w:outlineLvl w:val="4"/>
    </w:pPr>
    <w:rPr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8749B"/>
    <w:pPr>
      <w:keepNext/>
      <w:keepLines/>
      <w:spacing w:before="40" w:after="0"/>
      <w:outlineLvl w:val="5"/>
    </w:pPr>
    <w:rPr>
      <w:color w:val="1F4E79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8749B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8749B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38749B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8749B"/>
    <w:rPr>
      <w:rFonts w:ascii="Calibri Light" w:eastAsia="SimSun" w:hAnsi="Calibri Light" w:cs="Times New Roman"/>
      <w:color w:val="2E74B5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8749B"/>
    <w:rPr>
      <w:rFonts w:ascii="Calibri Light" w:eastAsia="SimSun" w:hAnsi="Calibri Light" w:cs="Times New Roman"/>
      <w:color w:val="2E74B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38749B"/>
    <w:rPr>
      <w:rFonts w:ascii="Calibri Light" w:eastAsia="SimSun" w:hAnsi="Calibri Light" w:cs="Times New Roman"/>
      <w:color w:val="1F4E79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38749B"/>
    <w:rPr>
      <w:rFonts w:ascii="Calibri Light" w:eastAsia="SimSun" w:hAnsi="Calibri Light" w:cs="Times New Roman"/>
      <w:i/>
      <w:color w:val="2E74B5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38749B"/>
    <w:rPr>
      <w:rFonts w:ascii="Calibri Light" w:eastAsia="SimSun" w:hAnsi="Calibri Light" w:cs="Times New Roman"/>
      <w:color w:val="2E74B5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38749B"/>
    <w:rPr>
      <w:rFonts w:ascii="Calibri Light" w:eastAsia="SimSun" w:hAnsi="Calibri Light" w:cs="Times New Roman"/>
      <w:color w:val="1F4E79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38749B"/>
    <w:rPr>
      <w:rFonts w:ascii="Calibri Light" w:eastAsia="SimSun" w:hAnsi="Calibri Light" w:cs="Times New Roman"/>
      <w:i/>
      <w:color w:val="1F4E79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38749B"/>
    <w:rPr>
      <w:rFonts w:ascii="Calibri Light" w:eastAsia="SimSun" w:hAnsi="Calibri Light" w:cs="Times New Roman"/>
      <w:color w:val="262626"/>
      <w:sz w:val="21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38749B"/>
    <w:rPr>
      <w:rFonts w:ascii="Calibri Light" w:eastAsia="SimSun" w:hAnsi="Calibri Light" w:cs="Times New Roman"/>
      <w:i/>
      <w:color w:val="262626"/>
      <w:sz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749B"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8749B"/>
    <w:rPr>
      <w:rFonts w:ascii="Calibri Light" w:eastAsia="SimSun" w:hAnsi="Calibri Light" w:cs="Times New Roman"/>
      <w:spacing w:val="-10"/>
      <w:sz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749B"/>
    <w:pPr>
      <w:numPr>
        <w:ilvl w:val="1"/>
      </w:numPr>
    </w:pPr>
    <w:rPr>
      <w:color w:val="5A5A5A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38749B"/>
    <w:rPr>
      <w:rFonts w:cs="Times New Roman"/>
      <w:color w:val="5A5A5A"/>
      <w:spacing w:val="15"/>
    </w:rPr>
  </w:style>
  <w:style w:type="character" w:styleId="Enfasidelicata">
    <w:name w:val="Subtle Emphasis"/>
    <w:basedOn w:val="Carpredefinitoparagrafo"/>
    <w:uiPriority w:val="19"/>
    <w:qFormat/>
    <w:rsid w:val="0038749B"/>
    <w:rPr>
      <w:rFonts w:cs="Times New Roman"/>
      <w:i/>
      <w:color w:val="404040"/>
    </w:rPr>
  </w:style>
  <w:style w:type="character" w:styleId="Enfasicorsivo">
    <w:name w:val="Emphasis"/>
    <w:basedOn w:val="Carpredefinitoparagrafo"/>
    <w:uiPriority w:val="20"/>
    <w:qFormat/>
    <w:rsid w:val="0038749B"/>
    <w:rPr>
      <w:rFonts w:cs="Times New Roman"/>
      <w:i/>
      <w:color w:val="auto"/>
    </w:rPr>
  </w:style>
  <w:style w:type="character" w:styleId="Enfasiintensa">
    <w:name w:val="Intense Emphasis"/>
    <w:basedOn w:val="Carpredefinitoparagrafo"/>
    <w:uiPriority w:val="21"/>
    <w:qFormat/>
    <w:rsid w:val="0038749B"/>
    <w:rPr>
      <w:rFonts w:cs="Times New Roman"/>
      <w:i/>
      <w:color w:val="5B9BD5"/>
    </w:rPr>
  </w:style>
  <w:style w:type="character" w:styleId="Enfasigrassetto">
    <w:name w:val="Strong"/>
    <w:basedOn w:val="Carpredefinitoparagrafo"/>
    <w:uiPriority w:val="22"/>
    <w:qFormat/>
    <w:rsid w:val="0038749B"/>
    <w:rPr>
      <w:rFonts w:cs="Times New Roman"/>
      <w:b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8749B"/>
    <w:pPr>
      <w:spacing w:before="200"/>
      <w:ind w:left="864" w:right="864"/>
    </w:pPr>
    <w:rPr>
      <w:i/>
      <w:iCs/>
      <w:color w:val="404040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38749B"/>
    <w:rPr>
      <w:rFonts w:cs="Times New Roman"/>
      <w:i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749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38749B"/>
    <w:rPr>
      <w:rFonts w:cs="Times New Roman"/>
      <w:i/>
      <w:color w:val="5B9BD5"/>
    </w:rPr>
  </w:style>
  <w:style w:type="character" w:styleId="Riferimentodelicato">
    <w:name w:val="Subtle Reference"/>
    <w:basedOn w:val="Carpredefinitoparagrafo"/>
    <w:uiPriority w:val="31"/>
    <w:qFormat/>
    <w:rsid w:val="0038749B"/>
    <w:rPr>
      <w:rFonts w:cs="Times New Roman"/>
      <w:smallCaps/>
      <w:color w:val="404040"/>
    </w:rPr>
  </w:style>
  <w:style w:type="character" w:styleId="Riferimentointenso">
    <w:name w:val="Intense Reference"/>
    <w:basedOn w:val="Carpredefinitoparagrafo"/>
    <w:uiPriority w:val="32"/>
    <w:qFormat/>
    <w:rsid w:val="0038749B"/>
    <w:rPr>
      <w:rFonts w:cs="Times New Roman"/>
      <w:b/>
      <w:smallCaps/>
      <w:color w:val="5B9BD5"/>
      <w:spacing w:val="5"/>
    </w:rPr>
  </w:style>
  <w:style w:type="character" w:styleId="Titolodellibro">
    <w:name w:val="Book Title"/>
    <w:basedOn w:val="Carpredefinitoparagrafo"/>
    <w:uiPriority w:val="33"/>
    <w:qFormat/>
    <w:rsid w:val="0038749B"/>
    <w:rPr>
      <w:rFonts w:cs="Times New Roman"/>
      <w:b/>
      <w:i/>
      <w:spacing w:val="5"/>
    </w:rPr>
  </w:style>
  <w:style w:type="paragraph" w:styleId="Didascalia">
    <w:name w:val="caption"/>
    <w:basedOn w:val="Normale"/>
    <w:next w:val="Normale"/>
    <w:uiPriority w:val="35"/>
    <w:qFormat/>
    <w:rsid w:val="0038749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olosommario">
    <w:name w:val="TOC Heading"/>
    <w:basedOn w:val="Titolo1"/>
    <w:next w:val="Normale"/>
    <w:uiPriority w:val="39"/>
    <w:qFormat/>
    <w:rsid w:val="0038749B"/>
    <w:pPr>
      <w:outlineLvl w:val="9"/>
    </w:pPr>
  </w:style>
  <w:style w:type="paragraph" w:styleId="Nessunaspaziatura">
    <w:name w:val="No Spacing"/>
    <w:uiPriority w:val="1"/>
    <w:qFormat/>
    <w:rsid w:val="0038749B"/>
    <w:rPr>
      <w:rFonts w:cs="Arial"/>
      <w:sz w:val="22"/>
      <w:szCs w:val="22"/>
      <w:lang w:val="en-US" w:eastAsia="ja-JP"/>
    </w:rPr>
  </w:style>
  <w:style w:type="paragraph" w:styleId="Corpotesto">
    <w:name w:val="Body Text"/>
    <w:basedOn w:val="Normale"/>
    <w:link w:val="CorpotestoCarattere"/>
    <w:uiPriority w:val="99"/>
    <w:rsid w:val="00FD5E8A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D5E8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B1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1020"/>
    <w:rPr>
      <w:rFonts w:cs="Arial"/>
      <w:sz w:val="22"/>
      <w:szCs w:val="22"/>
      <w:lang w:val="en-U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9B1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B1020"/>
    <w:rPr>
      <w:rFonts w:cs="Arial"/>
      <w:sz w:val="22"/>
      <w:szCs w:val="22"/>
      <w:lang w:val="en-US" w:eastAsia="ja-JP"/>
    </w:rPr>
  </w:style>
  <w:style w:type="character" w:styleId="Collegamentoipertestuale">
    <w:name w:val="Hyperlink"/>
    <w:basedOn w:val="Carpredefinitoparagrafo"/>
    <w:uiPriority w:val="99"/>
    <w:unhideWhenUsed/>
    <w:rsid w:val="0099547A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1FB"/>
    <w:rPr>
      <w:rFonts w:ascii="Tahoma" w:hAnsi="Tahoma" w:cs="Tahoma"/>
      <w:sz w:val="16"/>
      <w:szCs w:val="16"/>
      <w:lang w:val="en-US" w:eastAsia="ja-JP"/>
    </w:rPr>
  </w:style>
  <w:style w:type="paragraph" w:customStyle="1" w:styleId="usoboll1">
    <w:name w:val="usoboll1"/>
    <w:basedOn w:val="Normale"/>
    <w:rsid w:val="00D8162B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Standard">
    <w:name w:val="Standard"/>
    <w:rsid w:val="00066835"/>
    <w:pPr>
      <w:suppressAutoHyphens/>
      <w:autoSpaceDN w:val="0"/>
      <w:textAlignment w:val="baseline"/>
    </w:pPr>
    <w:rPr>
      <w:rFonts w:ascii="Cambria" w:eastAsia="Cambria" w:hAnsi="Cambria"/>
      <w:kern w:val="3"/>
      <w:sz w:val="24"/>
      <w:szCs w:val="24"/>
      <w:lang w:eastAsia="en-US"/>
    </w:rPr>
  </w:style>
  <w:style w:type="paragraph" w:customStyle="1" w:styleId="Default">
    <w:name w:val="Default"/>
    <w:link w:val="DefaultCarattere"/>
    <w:rsid w:val="00290D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290DA7"/>
    <w:rPr>
      <w:rFonts w:ascii="Times New Roman" w:eastAsia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E12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12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27E"/>
    <w:rPr>
      <w:rFonts w:cs="Arial"/>
      <w:lang w:val="en-US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12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127E"/>
    <w:rPr>
      <w:rFonts w:cs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barrini\Desktop\word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EABD-5F74-49CB-B611-5A4BE49B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25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AGGIUDICATRICE: (INDIRIZZO, NUMERO DI TELEFONO E DI FAX, NONCHÉ INDIRIZZO ELETTRONICO) ………………………………………………………………………………………………………………</vt:lpstr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Carmela Antonino</cp:lastModifiedBy>
  <cp:revision>10</cp:revision>
  <cp:lastPrinted>2017-02-27T15:54:00Z</cp:lastPrinted>
  <dcterms:created xsi:type="dcterms:W3CDTF">2018-01-08T10:57:00Z</dcterms:created>
  <dcterms:modified xsi:type="dcterms:W3CDTF">2019-02-27T10:12:00Z</dcterms:modified>
</cp:coreProperties>
</file>